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24A7" w14:textId="77777777" w:rsidR="00275260" w:rsidRPr="002C35DB" w:rsidRDefault="000E46FA" w:rsidP="00275260">
      <w:pPr>
        <w:pStyle w:val="Heading1"/>
      </w:pPr>
      <w:r>
        <w:t>INMED Tribal Advisory Board</w:t>
      </w:r>
    </w:p>
    <w:p w14:paraId="16CF04B2" w14:textId="77777777" w:rsidR="00275260" w:rsidRPr="007C4C8D" w:rsidRDefault="00A12E8C" w:rsidP="009D4984">
      <w:pPr>
        <w:pStyle w:val="Heading1"/>
      </w:pPr>
      <w:sdt>
        <w:sdtPr>
          <w:alias w:val="Meeting minutes:"/>
          <w:tag w:val="Meeting minutes:"/>
          <w:id w:val="1780671977"/>
          <w:placeholder>
            <w:docPart w:val="3F33D8BA1018449BB8DF68F791186C74"/>
          </w:placeholder>
          <w:temporary/>
          <w:showingPlcHdr/>
          <w15:appearance w15:val="hidden"/>
        </w:sdtPr>
        <w:sdtEndPr/>
        <w:sdtContent>
          <w:r w:rsidR="00275260" w:rsidRPr="004B5C09">
            <w:t>Meeting Minutes</w:t>
          </w:r>
        </w:sdtContent>
      </w:sdt>
    </w:p>
    <w:p w14:paraId="1EF3D4F7" w14:textId="6E64645D" w:rsidR="00554276" w:rsidRPr="004E227E" w:rsidRDefault="00C16D3B" w:rsidP="009F4E19">
      <w:pPr>
        <w:pStyle w:val="Date"/>
      </w:pPr>
      <w:r>
        <w:t>April 17, 2020</w:t>
      </w:r>
    </w:p>
    <w:p w14:paraId="0B3DD955" w14:textId="77777777" w:rsidR="00796107" w:rsidRDefault="00796107" w:rsidP="000D445D">
      <w:pPr>
        <w:pStyle w:val="ListNumber"/>
      </w:pPr>
      <w:r>
        <w:t>Welcome</w:t>
      </w:r>
    </w:p>
    <w:p w14:paraId="5EC73DEF" w14:textId="753A13DA" w:rsidR="00796107" w:rsidRPr="00796107" w:rsidRDefault="00796107" w:rsidP="00796107">
      <w:pPr>
        <w:pStyle w:val="ListNumber"/>
        <w:numPr>
          <w:ilvl w:val="0"/>
          <w:numId w:val="0"/>
        </w:numPr>
        <w:ind w:left="173"/>
        <w:rPr>
          <w:b w:val="0"/>
        </w:rPr>
      </w:pPr>
      <w:r>
        <w:rPr>
          <w:b w:val="0"/>
        </w:rPr>
        <w:t xml:space="preserve">Dr. Warne, INMED Director, welcomed all participants on the </w:t>
      </w:r>
      <w:r w:rsidR="00C16D3B">
        <w:rPr>
          <w:b w:val="0"/>
        </w:rPr>
        <w:t>Zoom meeting/</w:t>
      </w:r>
      <w:r>
        <w:rPr>
          <w:b w:val="0"/>
        </w:rPr>
        <w:t xml:space="preserve">call. </w:t>
      </w:r>
    </w:p>
    <w:p w14:paraId="1C9FF289" w14:textId="77777777" w:rsidR="00554276" w:rsidRPr="00394EF4" w:rsidRDefault="000A4551" w:rsidP="000D445D">
      <w:pPr>
        <w:pStyle w:val="ListNumber"/>
      </w:pPr>
      <w:r>
        <w:t>Call to order</w:t>
      </w:r>
    </w:p>
    <w:p w14:paraId="3F283D26" w14:textId="01BA177B" w:rsidR="00D50D23" w:rsidRPr="00AE361F" w:rsidRDefault="00C16D3B" w:rsidP="00D512BB">
      <w:r>
        <w:t>The meeting convened as a regular meeting of the</w:t>
      </w:r>
      <w:r w:rsidR="00D50D23">
        <w:t xml:space="preserve"> </w:t>
      </w:r>
      <w:r w:rsidR="000E46FA">
        <w:t xml:space="preserve">INMED Tribal Advisory Board at </w:t>
      </w:r>
      <w:r w:rsidR="001C6A06">
        <w:t>10</w:t>
      </w:r>
      <w:r w:rsidR="000E46FA">
        <w:t>:0</w:t>
      </w:r>
      <w:r>
        <w:t>0</w:t>
      </w:r>
      <w:r w:rsidR="001C6A06">
        <w:t xml:space="preserve"> am</w:t>
      </w:r>
      <w:r w:rsidR="000E46FA">
        <w:t xml:space="preserve"> CDT </w:t>
      </w:r>
      <w:sdt>
        <w:sdtPr>
          <w:alias w:val="Enter time:"/>
          <w:tag w:val="Enter time:"/>
          <w:id w:val="1228494308"/>
          <w:placeholder>
            <w:docPart w:val="8428340148D542A695977C0F45818DA5"/>
          </w:placeholder>
          <w:temporary/>
          <w:showingPlcHdr/>
          <w15:appearance w15:val="hidden"/>
        </w:sdtPr>
        <w:sdtEndPr/>
        <w:sdtContent>
          <w:r w:rsidR="00D50D23" w:rsidRPr="00C601ED">
            <w:rPr>
              <w:rStyle w:val="Emphasis"/>
            </w:rPr>
            <w:t>time</w:t>
          </w:r>
        </w:sdtContent>
      </w:sdt>
      <w:r w:rsidR="00D50D23" w:rsidRPr="00AE361F">
        <w:t xml:space="preserve"> </w:t>
      </w:r>
      <w:sdt>
        <w:sdtPr>
          <w:alias w:val="Enter paragraph text:"/>
          <w:tag w:val="Enter paragraph text:"/>
          <w:id w:val="1841049215"/>
          <w:placeholder>
            <w:docPart w:val="AA95AEFF62A84B388925710979D504D5"/>
          </w:placeholder>
          <w:temporary/>
          <w:showingPlcHdr/>
          <w15:appearance w15:val="hidden"/>
        </w:sdtPr>
        <w:sdtEndPr/>
        <w:sdtContent>
          <w:r w:rsidR="00D50D23" w:rsidRPr="00AE361F">
            <w:t>on</w:t>
          </w:r>
        </w:sdtContent>
      </w:sdt>
      <w:r w:rsidR="00D50D23" w:rsidRPr="00AE361F">
        <w:t xml:space="preserve"> </w:t>
      </w:r>
      <w:r>
        <w:t>April 17</w:t>
      </w:r>
      <w:r w:rsidR="001C6A06">
        <w:t>, 2020</w:t>
      </w:r>
      <w:r w:rsidR="00D50D23">
        <w:t xml:space="preserve"> </w:t>
      </w:r>
      <w:r w:rsidR="000E46FA">
        <w:t xml:space="preserve">via </w:t>
      </w:r>
      <w:r w:rsidR="001C6A06">
        <w:t>Zoom</w:t>
      </w:r>
      <w:r w:rsidR="000E46FA">
        <w:t xml:space="preserve"> conference</w:t>
      </w:r>
      <w:r w:rsidR="00D50D23" w:rsidRPr="00AE361F">
        <w:t>.</w:t>
      </w:r>
    </w:p>
    <w:p w14:paraId="05BEAA4F" w14:textId="77777777" w:rsidR="0015180F" w:rsidRPr="00D512BB" w:rsidRDefault="00A12E8C" w:rsidP="00781863">
      <w:pPr>
        <w:pStyle w:val="ListNumber"/>
      </w:pPr>
      <w:sdt>
        <w:sdtPr>
          <w:rPr>
            <w:rFonts w:eastAsiaTheme="majorEastAsia"/>
          </w:rPr>
          <w:alias w:val="Roll call:"/>
          <w:tag w:val="Roll call:"/>
          <w:id w:val="568842732"/>
          <w:placeholder>
            <w:docPart w:val="E7AC0D54C5D448F1AD7B8051A4518873"/>
          </w:placeholder>
          <w:temporary/>
          <w:showingPlcHdr/>
          <w15:appearance w15:val="hidden"/>
        </w:sdtPr>
        <w:sdtEndPr>
          <w:rPr>
            <w:rFonts w:eastAsia="Times New Roman"/>
          </w:rPr>
        </w:sdtEndPr>
        <w:sdtContent>
          <w:r w:rsidR="009F4E19" w:rsidRPr="00B853F9">
            <w:rPr>
              <w:rFonts w:eastAsiaTheme="majorEastAsia"/>
            </w:rPr>
            <w:t>Roll call</w:t>
          </w:r>
        </w:sdtContent>
      </w:sdt>
    </w:p>
    <w:p w14:paraId="2BFFD641" w14:textId="15CBD041" w:rsidR="0003793E" w:rsidRPr="008A77F7" w:rsidRDefault="00A12E8C" w:rsidP="0003793E">
      <w:sdt>
        <w:sdtPr>
          <w:alias w:val="Enter secretary name:"/>
          <w:tag w:val="Enter secretary name:"/>
          <w:id w:val="-1785413358"/>
          <w:placeholder>
            <w:docPart w:val="F405AEA084B144249F0047DC5BD027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748A3" w:rsidRPr="008A77F7">
            <w:t>Erica Gunville</w:t>
          </w:r>
        </w:sdtContent>
      </w:sdt>
      <w:r w:rsidR="009F4E19" w:rsidRPr="008A77F7">
        <w:t xml:space="preserve"> </w:t>
      </w:r>
      <w:sdt>
        <w:sdtPr>
          <w:alias w:val="Enter paragraph text:"/>
          <w:tag w:val="Enter paragraph text:"/>
          <w:id w:val="-2053990283"/>
          <w:placeholder>
            <w:docPart w:val="2FA359AC981043CC826EBA0332C236E9"/>
          </w:placeholder>
          <w:temporary/>
          <w:showingPlcHdr/>
          <w15:appearance w15:val="hidden"/>
        </w:sdtPr>
        <w:sdtEndPr/>
        <w:sdtContent>
          <w:r w:rsidR="009F4E19" w:rsidRPr="008A77F7">
            <w:t>conducted a roll call. The following persons were present:</w:t>
          </w:r>
        </w:sdtContent>
      </w:sdt>
      <w:r w:rsidR="00361DEE" w:rsidRPr="008A77F7">
        <w:t xml:space="preserve"> </w:t>
      </w:r>
      <w:r w:rsidR="000E46FA" w:rsidRPr="008A77F7">
        <w:t xml:space="preserve">Twila Martin </w:t>
      </w:r>
      <w:proofErr w:type="spellStart"/>
      <w:r w:rsidR="000E46FA" w:rsidRPr="008A77F7">
        <w:t>Kekahabah</w:t>
      </w:r>
      <w:proofErr w:type="spellEnd"/>
      <w:r w:rsidR="000E46FA" w:rsidRPr="008A77F7">
        <w:t xml:space="preserve"> (Charter), James Iron Shell (Vice-Chair), LeeAnna Muzquiz (Secretary), David “Tally” Plume,</w:t>
      </w:r>
      <w:r w:rsidR="0003793E">
        <w:t xml:space="preserve"> Lin</w:t>
      </w:r>
      <w:r w:rsidR="0024115B">
        <w:t xml:space="preserve">ae </w:t>
      </w:r>
      <w:r w:rsidR="0003793E">
        <w:t>Big Fire,</w:t>
      </w:r>
      <w:r w:rsidR="000E46FA" w:rsidRPr="008A77F7">
        <w:t xml:space="preserve"> </w:t>
      </w:r>
      <w:r w:rsidR="0003793E">
        <w:t xml:space="preserve">Courtney Souvannasacd, </w:t>
      </w:r>
      <w:r w:rsidR="0003793E" w:rsidRPr="0003793E">
        <w:t>Audrey German</w:t>
      </w:r>
      <w:r w:rsidR="0003793E">
        <w:t xml:space="preserve">, Ryman </w:t>
      </w:r>
      <w:proofErr w:type="spellStart"/>
      <w:r w:rsidR="0003793E">
        <w:t>LaBeau</w:t>
      </w:r>
      <w:proofErr w:type="spellEnd"/>
      <w:r w:rsidR="0003793E">
        <w:t xml:space="preserve">, LeeAnn Bruised Head, Diane LaPointe, Don Warne, </w:t>
      </w:r>
      <w:r w:rsidR="00C748A3" w:rsidRPr="008A77F7">
        <w:t>Erica Gunville, Siobhan W</w:t>
      </w:r>
      <w:r w:rsidR="000E46FA" w:rsidRPr="008A77F7">
        <w:t>escott, Nicole Redvers, Susan Holden, Brittany Belgarde</w:t>
      </w:r>
      <w:r w:rsidR="0003793E">
        <w:t>, Kathleen Fredericks, Lynn Mad Plume, Donis Drappeau, Danyelle Kenyon, Yvette La Pierre, Melanie Nadeau</w:t>
      </w:r>
      <w:r w:rsidR="00593FBE">
        <w:t>, Brittany Belgarde</w:t>
      </w:r>
      <w:r w:rsidR="0003793E">
        <w:t xml:space="preserve"> </w:t>
      </w:r>
      <w:r w:rsidR="0003793E" w:rsidRPr="008A77F7">
        <w:t>(Quorum established)</w:t>
      </w:r>
    </w:p>
    <w:p w14:paraId="6266B989" w14:textId="10D513B9" w:rsidR="00593FBE" w:rsidRPr="00593FBE" w:rsidRDefault="00593FBE" w:rsidP="00AE1F88">
      <w:pPr>
        <w:pStyle w:val="ListNumber"/>
      </w:pPr>
      <w:r>
        <w:t xml:space="preserve">Opening blessing provided by Charter Member, Twila Martin </w:t>
      </w:r>
      <w:proofErr w:type="spellStart"/>
      <w:r>
        <w:t>Kekahabah</w:t>
      </w:r>
      <w:proofErr w:type="spellEnd"/>
      <w:r>
        <w:t xml:space="preserve">. </w:t>
      </w:r>
    </w:p>
    <w:p w14:paraId="2EAC75AB" w14:textId="4FF0F19E" w:rsidR="00593FBE" w:rsidRDefault="00593FBE" w:rsidP="00AE1F88">
      <w:pPr>
        <w:pStyle w:val="ListNumber"/>
      </w:pPr>
      <w:r>
        <w:t>Staffing update</w:t>
      </w:r>
    </w:p>
    <w:p w14:paraId="69722D1D" w14:textId="4D74CD36" w:rsidR="00593FBE" w:rsidRDefault="00593FBE" w:rsidP="00593FBE">
      <w:pPr>
        <w:pStyle w:val="ListNumber2"/>
      </w:pPr>
      <w:r>
        <w:t xml:space="preserve">Brittany Belgarde is leaving INMED. She has returned home to work at Turtle Mountain Community College. Brittany gave an update and thanked the TAB. </w:t>
      </w:r>
    </w:p>
    <w:p w14:paraId="14F163DE" w14:textId="68842F8A" w:rsidR="00593FBE" w:rsidRPr="00593FBE" w:rsidRDefault="00593FBE" w:rsidP="00593FBE">
      <w:pPr>
        <w:pStyle w:val="ListNumber2"/>
      </w:pPr>
      <w:r>
        <w:t xml:space="preserve">Dr. Warne welcomed Yvette </w:t>
      </w:r>
      <w:proofErr w:type="spellStart"/>
      <w:r>
        <w:t>LaPierre</w:t>
      </w:r>
      <w:proofErr w:type="spellEnd"/>
      <w:r>
        <w:t xml:space="preserve"> who will be helping with the summer programs. Yvette shared her background and interests and the TAB welcomed her onboard. </w:t>
      </w:r>
    </w:p>
    <w:p w14:paraId="301F111D" w14:textId="056679B0" w:rsidR="00593FBE" w:rsidRPr="00593FBE" w:rsidRDefault="00593FBE" w:rsidP="00AE1F88">
      <w:pPr>
        <w:pStyle w:val="ListNumber"/>
      </w:pPr>
      <w:r>
        <w:t>Introductions of the TAB and INMED staff</w:t>
      </w:r>
      <w:r w:rsidR="00796CE0">
        <w:t>/faculty</w:t>
      </w:r>
    </w:p>
    <w:p w14:paraId="5822F35A" w14:textId="0FEA71DE" w:rsidR="00B853F9" w:rsidRDefault="00A12E8C" w:rsidP="00AE1F88">
      <w:pPr>
        <w:pStyle w:val="ListNumber"/>
      </w:pPr>
      <w:sdt>
        <w:sdtPr>
          <w:rPr>
            <w:rFonts w:eastAsiaTheme="majorEastAsia"/>
          </w:rPr>
          <w:alias w:val="Approval of minutes from last meeting:"/>
          <w:tag w:val="Approval of minutes from last meeting:"/>
          <w:id w:val="-1073734390"/>
          <w:placeholder>
            <w:docPart w:val="4B4254D3A37A4F3A8BDC17764307DABD"/>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FDEB68F" w14:textId="77777777" w:rsidR="009F4E19" w:rsidRDefault="000A4551" w:rsidP="00B853F9">
      <w:r>
        <w:t>Not reviewed.</w:t>
      </w:r>
    </w:p>
    <w:p w14:paraId="3BA91158" w14:textId="1236D26C" w:rsidR="00593FBE" w:rsidRDefault="00593FBE" w:rsidP="00593FBE">
      <w:pPr>
        <w:pStyle w:val="ListNumber"/>
      </w:pPr>
      <w:r>
        <w:t xml:space="preserve">COVID-19 Update </w:t>
      </w:r>
    </w:p>
    <w:p w14:paraId="5C3323B8" w14:textId="7788F122" w:rsidR="00593FBE" w:rsidRDefault="00593FBE" w:rsidP="00593FBE">
      <w:pPr>
        <w:pStyle w:val="ListNumber2"/>
      </w:pPr>
      <w:r>
        <w:lastRenderedPageBreak/>
        <w:t xml:space="preserve">Dr. Warne provided national and local statistics regarding current impact of COVID-19 pandemic and acknowledged this difficulty and stress on individuals, communities, tribal nations and globally. </w:t>
      </w:r>
    </w:p>
    <w:p w14:paraId="2E0E773F" w14:textId="2A15EE73" w:rsidR="00D50D23" w:rsidRDefault="000E46FA" w:rsidP="00FD6CAB">
      <w:pPr>
        <w:pStyle w:val="ListNumber"/>
      </w:pPr>
      <w:r>
        <w:t>Director’</w:t>
      </w:r>
      <w:r w:rsidR="00796107">
        <w:t>s Update</w:t>
      </w:r>
      <w:r w:rsidR="00796CE0">
        <w:t xml:space="preserve"> </w:t>
      </w:r>
      <w:r w:rsidR="00796107">
        <w:t>-</w:t>
      </w:r>
      <w:r w:rsidR="00796CE0">
        <w:t xml:space="preserve"> </w:t>
      </w:r>
      <w:r w:rsidR="00796107">
        <w:t>See Director’s Report</w:t>
      </w:r>
    </w:p>
    <w:p w14:paraId="7C0189EB" w14:textId="33574787" w:rsidR="00F26EFF" w:rsidRDefault="00C16D3B" w:rsidP="00F26EFF">
      <w:pPr>
        <w:pStyle w:val="ListNumber2"/>
      </w:pPr>
      <w:r>
        <w:t xml:space="preserve">Incoming INMED students – UND has admitted 8 students into the INMED program for the fall. Tribal affiliations of the incoming students include 3 from MHA, 2 from Cherokee, 1 Blackfeet, 1 Choctaw, 1 Turtle Mountain. </w:t>
      </w:r>
    </w:p>
    <w:p w14:paraId="59EE07F0" w14:textId="6A22D4CB" w:rsidR="00F26EFF" w:rsidRDefault="00783C3F" w:rsidP="00F26EFF">
      <w:pPr>
        <w:pStyle w:val="ListNumber2"/>
      </w:pPr>
      <w:r>
        <w:t>COBRE – Indigenous Trauma and Resiliency Research Center grant</w:t>
      </w:r>
    </w:p>
    <w:p w14:paraId="554A6263" w14:textId="32980B7C" w:rsidR="00783C3F" w:rsidRDefault="00783C3F" w:rsidP="00783C3F">
      <w:pPr>
        <w:pStyle w:val="ListNumber2"/>
        <w:numPr>
          <w:ilvl w:val="2"/>
          <w:numId w:val="40"/>
        </w:numPr>
      </w:pPr>
      <w:r>
        <w:t xml:space="preserve">This grant is $10 million over 5 years and will study the positive impact of resiliency on Native communities. </w:t>
      </w:r>
    </w:p>
    <w:p w14:paraId="0DFD613A" w14:textId="1F95E8AA" w:rsidR="00841542" w:rsidRDefault="00841542" w:rsidP="00783C3F">
      <w:pPr>
        <w:pStyle w:val="ListNumber2"/>
        <w:numPr>
          <w:ilvl w:val="2"/>
          <w:numId w:val="40"/>
        </w:numPr>
      </w:pPr>
      <w:r>
        <w:t xml:space="preserve">The grant has been submitted to NIH for review which is expected by fall 2020. Would likely be implemented in January 2021. </w:t>
      </w:r>
    </w:p>
    <w:p w14:paraId="4E5C41FE" w14:textId="7804A325" w:rsidR="002C3D7E" w:rsidRDefault="00D7012F" w:rsidP="00FD6CAB">
      <w:pPr>
        <w:pStyle w:val="ListNumber2"/>
      </w:pPr>
      <w:r>
        <w:t>Endowment Scholarships update</w:t>
      </w:r>
    </w:p>
    <w:p w14:paraId="7B3D929B" w14:textId="45195072" w:rsidR="00841542" w:rsidRDefault="00841542" w:rsidP="00D7012F">
      <w:pPr>
        <w:pStyle w:val="ListNumber2"/>
        <w:numPr>
          <w:ilvl w:val="2"/>
          <w:numId w:val="40"/>
        </w:numPr>
      </w:pPr>
      <w:r>
        <w:t>Drs. Warne and Wescott met with the Tribal Council of MHA who are supportive of creating an endowed scholarship with proposed contribution of $1 mill</w:t>
      </w:r>
      <w:r w:rsidR="00764A33">
        <w:t>ion</w:t>
      </w:r>
      <w:r>
        <w:t xml:space="preserve"> in this year </w:t>
      </w:r>
      <w:r w:rsidR="00764A33">
        <w:t>and an additional $1 million next year. Unfortunately</w:t>
      </w:r>
      <w:r w:rsidR="00796CE0">
        <w:t>,</w:t>
      </w:r>
      <w:r w:rsidR="00764A33">
        <w:t xml:space="preserve"> the COVID-19 pandemic impact, </w:t>
      </w:r>
      <w:r w:rsidR="00796CE0">
        <w:t>particularly on oil prices, has</w:t>
      </w:r>
      <w:r w:rsidR="00764A33">
        <w:t xml:space="preserve"> slowed the momentum of this. </w:t>
      </w:r>
    </w:p>
    <w:p w14:paraId="64F3AA4A" w14:textId="3DC2F4FE" w:rsidR="00D7012F" w:rsidRDefault="00D7012F" w:rsidP="00D7012F">
      <w:pPr>
        <w:pStyle w:val="ListNumber2"/>
        <w:numPr>
          <w:ilvl w:val="2"/>
          <w:numId w:val="40"/>
        </w:numPr>
      </w:pPr>
      <w:r>
        <w:t>Alumnus John Shore has pledged $10,000 for 15 years for endowed scholarship</w:t>
      </w:r>
      <w:r w:rsidR="00841542">
        <w:t xml:space="preserve"> totaling $150,000. </w:t>
      </w:r>
    </w:p>
    <w:p w14:paraId="5F85E5DC" w14:textId="7720CD8A" w:rsidR="00BE49E7" w:rsidRDefault="00032857" w:rsidP="006E5811">
      <w:pPr>
        <w:pStyle w:val="ListNumber2"/>
      </w:pPr>
      <w:r>
        <w:t>New programming</w:t>
      </w:r>
      <w:r w:rsidR="004D611C">
        <w:t xml:space="preserve"> update</w:t>
      </w:r>
    </w:p>
    <w:p w14:paraId="7C7FAA96" w14:textId="52745231" w:rsidR="00BE49E7" w:rsidRDefault="00BE49E7" w:rsidP="006E5811">
      <w:pPr>
        <w:pStyle w:val="ListNumber2"/>
        <w:numPr>
          <w:ilvl w:val="2"/>
          <w:numId w:val="40"/>
        </w:numPr>
      </w:pPr>
      <w:r>
        <w:t>Indigenous MPH program</w:t>
      </w:r>
      <w:r w:rsidR="004D611C">
        <w:t xml:space="preserve"> is up and running</w:t>
      </w:r>
      <w:r>
        <w:t>.</w:t>
      </w:r>
      <w:r w:rsidR="004D611C">
        <w:t xml:space="preserve">  There are several current medical students interested and they are granted automatic admission and would complete the MPH between 3</w:t>
      </w:r>
      <w:r w:rsidR="004D611C" w:rsidRPr="004D611C">
        <w:rPr>
          <w:vertAlign w:val="superscript"/>
        </w:rPr>
        <w:t>rd</w:t>
      </w:r>
      <w:r w:rsidR="004D611C">
        <w:t xml:space="preserve"> and 4</w:t>
      </w:r>
      <w:r w:rsidR="004D611C" w:rsidRPr="004D611C">
        <w:rPr>
          <w:vertAlign w:val="superscript"/>
        </w:rPr>
        <w:t>th</w:t>
      </w:r>
      <w:r w:rsidR="004D611C">
        <w:t xml:space="preserve"> years of medical school. </w:t>
      </w:r>
      <w:r>
        <w:t xml:space="preserve"> </w:t>
      </w:r>
    </w:p>
    <w:p w14:paraId="48C03E1E" w14:textId="425C644F" w:rsidR="00BE49E7" w:rsidRDefault="006E5811" w:rsidP="006E5811">
      <w:pPr>
        <w:pStyle w:val="ListNumber2"/>
        <w:numPr>
          <w:ilvl w:val="2"/>
          <w:numId w:val="40"/>
        </w:numPr>
      </w:pPr>
      <w:r>
        <w:t xml:space="preserve">Indigenous Health </w:t>
      </w:r>
      <w:r w:rsidR="004D611C">
        <w:t>PhD program</w:t>
      </w:r>
      <w:r w:rsidR="001000D2">
        <w:t xml:space="preserve">s was approved </w:t>
      </w:r>
      <w:r w:rsidR="00796CE0">
        <w:t xml:space="preserve">by </w:t>
      </w:r>
      <w:r w:rsidR="001000D2">
        <w:t xml:space="preserve">AAC/NDUS </w:t>
      </w:r>
      <w:r w:rsidR="00203863">
        <w:t xml:space="preserve">and </w:t>
      </w:r>
      <w:r w:rsidR="001000D2">
        <w:t xml:space="preserve">by the State Board of Higher Education. </w:t>
      </w:r>
    </w:p>
    <w:p w14:paraId="60A67584" w14:textId="6D5B4B8B" w:rsidR="00B571F4" w:rsidRDefault="00B571F4" w:rsidP="00B571F4">
      <w:pPr>
        <w:pStyle w:val="ListNumber2"/>
        <w:numPr>
          <w:ilvl w:val="3"/>
          <w:numId w:val="40"/>
        </w:numPr>
      </w:pPr>
      <w:r>
        <w:t>Currently 60 applicants for 12 positions</w:t>
      </w:r>
    </w:p>
    <w:p w14:paraId="626E0C6E" w14:textId="2644D2A2" w:rsidR="00B571F4" w:rsidRDefault="00B571F4" w:rsidP="00B571F4">
      <w:pPr>
        <w:pStyle w:val="ListNumber2"/>
        <w:numPr>
          <w:ilvl w:val="3"/>
          <w:numId w:val="40"/>
        </w:numPr>
      </w:pPr>
      <w:r>
        <w:t>There is also a student who is interested in pursuing as MD/PhD.</w:t>
      </w:r>
    </w:p>
    <w:p w14:paraId="395163CC" w14:textId="560AC79F" w:rsidR="00B571F4" w:rsidRDefault="00B571F4" w:rsidP="00B571F4">
      <w:pPr>
        <w:pStyle w:val="ListNumber2"/>
        <w:numPr>
          <w:ilvl w:val="3"/>
          <w:numId w:val="40"/>
        </w:numPr>
      </w:pPr>
      <w:r>
        <w:lastRenderedPageBreak/>
        <w:t xml:space="preserve">Twila advised that the Kellogg Foundation has expressed interested creating a global replica of the INMED program. She will provide Dr. Warne with the information. </w:t>
      </w:r>
    </w:p>
    <w:p w14:paraId="7698F899" w14:textId="79C630A8" w:rsidR="007578EC" w:rsidRDefault="007578EC" w:rsidP="007578EC">
      <w:pPr>
        <w:pStyle w:val="ListNumber2"/>
        <w:numPr>
          <w:ilvl w:val="2"/>
          <w:numId w:val="40"/>
        </w:numPr>
      </w:pPr>
      <w:r>
        <w:t>INMED Pre-medical program</w:t>
      </w:r>
    </w:p>
    <w:p w14:paraId="4345A2A1" w14:textId="5ACE44AF" w:rsidR="007578EC" w:rsidRDefault="007578EC" w:rsidP="007578EC">
      <w:pPr>
        <w:pStyle w:val="ListNumber2"/>
        <w:numPr>
          <w:ilvl w:val="3"/>
          <w:numId w:val="40"/>
        </w:numPr>
      </w:pPr>
      <w:r>
        <w:t xml:space="preserve">Dr. Warne met with leadership on campus of UND to discuss creation of undergraduate programming in American Indian Studies that would be linked to Biomedical Sciences. He reported the leadership was very supportive of this idea. He is continuing to work to move this forward. </w:t>
      </w:r>
    </w:p>
    <w:p w14:paraId="121BE808" w14:textId="14AEDD5D" w:rsidR="00BE49E7" w:rsidRDefault="007578EC" w:rsidP="00B853F9">
      <w:pPr>
        <w:pStyle w:val="ListNumber"/>
      </w:pPr>
      <w:r>
        <w:t xml:space="preserve">Program </w:t>
      </w:r>
      <w:r w:rsidR="00BE49E7">
        <w:t>Update</w:t>
      </w:r>
      <w:r>
        <w:t>s</w:t>
      </w:r>
    </w:p>
    <w:p w14:paraId="53A13A4B" w14:textId="76CCF4A2" w:rsidR="006E5811" w:rsidRDefault="007578EC" w:rsidP="006E5811">
      <w:pPr>
        <w:pStyle w:val="ListNumber2"/>
      </w:pPr>
      <w:r w:rsidRPr="00796CE0">
        <w:rPr>
          <w:b/>
        </w:rPr>
        <w:t>INMED Students – impact of COVID-19 pandemic</w:t>
      </w:r>
      <w:r>
        <w:t xml:space="preserve"> (Dr. Warne, Dr. Wescott)</w:t>
      </w:r>
    </w:p>
    <w:p w14:paraId="0258758B" w14:textId="15803992" w:rsidR="007578EC" w:rsidRDefault="007578EC" w:rsidP="007578EC">
      <w:pPr>
        <w:pStyle w:val="ListNumber2"/>
        <w:numPr>
          <w:ilvl w:val="2"/>
          <w:numId w:val="40"/>
        </w:numPr>
      </w:pPr>
      <w:r>
        <w:t xml:space="preserve">Acknowledge that the shift to online learning has been stressful, especially for clinical experiences. </w:t>
      </w:r>
    </w:p>
    <w:p w14:paraId="732D598C" w14:textId="5799265A" w:rsidR="007578EC" w:rsidRDefault="007578EC" w:rsidP="007578EC">
      <w:pPr>
        <w:pStyle w:val="ListNumber2"/>
        <w:numPr>
          <w:ilvl w:val="2"/>
          <w:numId w:val="40"/>
        </w:numPr>
      </w:pPr>
      <w:r>
        <w:t xml:space="preserve">Students at U of SD reported to be volunteering and beginning to have some behind the scenes clinical experiences. </w:t>
      </w:r>
    </w:p>
    <w:p w14:paraId="29614069" w14:textId="36F443D1" w:rsidR="007578EC" w:rsidRDefault="007578EC" w:rsidP="007578EC">
      <w:pPr>
        <w:pStyle w:val="ListNumber2"/>
        <w:numPr>
          <w:ilvl w:val="2"/>
          <w:numId w:val="40"/>
        </w:numPr>
      </w:pPr>
      <w:r>
        <w:t>Goal of all institutions</w:t>
      </w:r>
      <w:r w:rsidR="00796CE0">
        <w:t xml:space="preserve"> is</w:t>
      </w:r>
      <w:r>
        <w:t xml:space="preserve"> to keep students </w:t>
      </w:r>
      <w:r w:rsidR="00796CE0">
        <w:t xml:space="preserve">safe and </w:t>
      </w:r>
      <w:r>
        <w:t>on track in the curriculum</w:t>
      </w:r>
    </w:p>
    <w:p w14:paraId="698505C9" w14:textId="15F639F8" w:rsidR="007578EC" w:rsidRDefault="007578EC" w:rsidP="007578EC">
      <w:pPr>
        <w:pStyle w:val="ListNumber2"/>
        <w:numPr>
          <w:ilvl w:val="2"/>
          <w:numId w:val="40"/>
        </w:numPr>
      </w:pPr>
      <w:r>
        <w:t xml:space="preserve">Students have also been assigned to do contact tracing in conjunction with public health efforts and may be considered for Strike Teams to do screening. This is being coordinated with all the tribes in the Great Plains area. </w:t>
      </w:r>
    </w:p>
    <w:p w14:paraId="017A1670" w14:textId="26DA4ACF" w:rsidR="006E5811" w:rsidRDefault="007578EC" w:rsidP="006E5811">
      <w:pPr>
        <w:pStyle w:val="ListNumber2"/>
      </w:pPr>
      <w:r w:rsidRPr="00796CE0">
        <w:rPr>
          <w:b/>
        </w:rPr>
        <w:t>Summer Institute</w:t>
      </w:r>
      <w:r>
        <w:t xml:space="preserve"> (Dr. Wescott)</w:t>
      </w:r>
    </w:p>
    <w:p w14:paraId="6ECFEE51" w14:textId="53DA7DF8" w:rsidR="007578EC" w:rsidRDefault="007578EC" w:rsidP="000B761E">
      <w:pPr>
        <w:pStyle w:val="ListNumber2"/>
        <w:numPr>
          <w:ilvl w:val="2"/>
          <w:numId w:val="40"/>
        </w:numPr>
      </w:pPr>
      <w:r>
        <w:t>Will be a virtual/remote institute for summer 2020 due to COVID-19 pandemic</w:t>
      </w:r>
      <w:r w:rsidR="00796CE0">
        <w:t>.</w:t>
      </w:r>
    </w:p>
    <w:p w14:paraId="5DAFA0CF" w14:textId="77777777" w:rsidR="007578EC" w:rsidRDefault="007578EC" w:rsidP="000B761E">
      <w:pPr>
        <w:pStyle w:val="ListNumber2"/>
        <w:numPr>
          <w:ilvl w:val="2"/>
          <w:numId w:val="40"/>
        </w:numPr>
      </w:pPr>
      <w:proofErr w:type="gramStart"/>
      <w:r>
        <w:t>4 week</w:t>
      </w:r>
      <w:proofErr w:type="gramEnd"/>
      <w:r>
        <w:t xml:space="preserve"> (instead of 6 week) program running June 22-July 17, 2020.</w:t>
      </w:r>
    </w:p>
    <w:p w14:paraId="09BD484A" w14:textId="77777777" w:rsidR="007578EC" w:rsidRDefault="007578EC" w:rsidP="000B761E">
      <w:pPr>
        <w:pStyle w:val="ListNumber2"/>
        <w:numPr>
          <w:ilvl w:val="2"/>
          <w:numId w:val="40"/>
        </w:numPr>
      </w:pPr>
      <w:r>
        <w:t>Will be able to accept 60 participants.</w:t>
      </w:r>
    </w:p>
    <w:p w14:paraId="6D6F24BE" w14:textId="44766A49" w:rsidR="00EC600D" w:rsidRDefault="00796CE0" w:rsidP="007578EC">
      <w:pPr>
        <w:pStyle w:val="ListNumber2"/>
        <w:numPr>
          <w:ilvl w:val="3"/>
          <w:numId w:val="40"/>
        </w:numPr>
      </w:pPr>
      <w:r>
        <w:t>Currently have 60 accepted:</w:t>
      </w:r>
      <w:r w:rsidR="007578EC">
        <w:t xml:space="preserve"> 6 </w:t>
      </w:r>
      <w:r>
        <w:t xml:space="preserve">have given </w:t>
      </w:r>
      <w:r w:rsidR="007578EC">
        <w:t xml:space="preserve">firm acceptances, 3 declined acceptances. The deadline to respond is April 30, 2020. </w:t>
      </w:r>
    </w:p>
    <w:p w14:paraId="28DC063A" w14:textId="2D0CB9AD" w:rsidR="00EC600D" w:rsidRDefault="00796CE0" w:rsidP="007578EC">
      <w:pPr>
        <w:pStyle w:val="ListNumber2"/>
        <w:numPr>
          <w:ilvl w:val="3"/>
          <w:numId w:val="40"/>
        </w:numPr>
      </w:pPr>
      <w:r>
        <w:t>Also have 20 applicant</w:t>
      </w:r>
      <w:r w:rsidR="00EC600D">
        <w:t xml:space="preserve">s on the waitlist. </w:t>
      </w:r>
    </w:p>
    <w:p w14:paraId="6A5DA118" w14:textId="77777777" w:rsidR="00EC600D" w:rsidRDefault="00EC600D" w:rsidP="00EC600D">
      <w:pPr>
        <w:pStyle w:val="ListNumber2"/>
        <w:numPr>
          <w:ilvl w:val="2"/>
          <w:numId w:val="40"/>
        </w:numPr>
      </w:pPr>
      <w:r>
        <w:t>Difficult to continue with traditional curriculum, therefore have restructured to be organized into theme weeks:</w:t>
      </w:r>
    </w:p>
    <w:p w14:paraId="2791FF64" w14:textId="77777777" w:rsidR="00EC600D" w:rsidRDefault="00EC600D" w:rsidP="00EC600D">
      <w:pPr>
        <w:pStyle w:val="ListNumber2"/>
        <w:numPr>
          <w:ilvl w:val="3"/>
          <w:numId w:val="40"/>
        </w:numPr>
      </w:pPr>
      <w:r>
        <w:lastRenderedPageBreak/>
        <w:t>First week: Why do infectious diseases plague us?</w:t>
      </w:r>
    </w:p>
    <w:p w14:paraId="393116B7" w14:textId="77777777" w:rsidR="00EC600D" w:rsidRDefault="00EC600D" w:rsidP="00EC600D">
      <w:pPr>
        <w:pStyle w:val="ListNumber2"/>
        <w:numPr>
          <w:ilvl w:val="3"/>
          <w:numId w:val="40"/>
        </w:numPr>
      </w:pPr>
      <w:r>
        <w:t>Second week: Breathing/respiratory focus.</w:t>
      </w:r>
    </w:p>
    <w:p w14:paraId="064E071E" w14:textId="77777777" w:rsidR="00EC600D" w:rsidRDefault="00EC600D" w:rsidP="00EC600D">
      <w:pPr>
        <w:pStyle w:val="ListNumber2"/>
        <w:numPr>
          <w:ilvl w:val="3"/>
          <w:numId w:val="40"/>
        </w:numPr>
      </w:pPr>
      <w:r>
        <w:t>Third week: Controlling epidemics-epidemiology, policy, public health</w:t>
      </w:r>
    </w:p>
    <w:p w14:paraId="7D1928C8" w14:textId="77777777" w:rsidR="00EC600D" w:rsidRDefault="00EC600D" w:rsidP="00EC600D">
      <w:pPr>
        <w:pStyle w:val="ListNumber2"/>
        <w:numPr>
          <w:ilvl w:val="3"/>
          <w:numId w:val="40"/>
        </w:numPr>
      </w:pPr>
      <w:r>
        <w:t>Fourth week: Final presentations</w:t>
      </w:r>
    </w:p>
    <w:p w14:paraId="42B89A04" w14:textId="77777777" w:rsidR="00EC600D" w:rsidRDefault="00EC600D" w:rsidP="00EC600D">
      <w:pPr>
        <w:pStyle w:val="ListNumber2"/>
        <w:numPr>
          <w:ilvl w:val="3"/>
          <w:numId w:val="40"/>
        </w:numPr>
      </w:pPr>
      <w:r>
        <w:t xml:space="preserve">Woven throughout will be communication strategies, topics including interviewing. </w:t>
      </w:r>
    </w:p>
    <w:p w14:paraId="139F1EA5" w14:textId="77777777" w:rsidR="00EC600D" w:rsidRDefault="00EC600D" w:rsidP="00EC600D">
      <w:pPr>
        <w:pStyle w:val="ListNumber2"/>
        <w:numPr>
          <w:ilvl w:val="2"/>
          <w:numId w:val="40"/>
        </w:numPr>
      </w:pPr>
      <w:r>
        <w:t>A stipend will still be provided</w:t>
      </w:r>
    </w:p>
    <w:p w14:paraId="20A9A959" w14:textId="5C3BFA69" w:rsidR="000B761E" w:rsidRDefault="00EC600D" w:rsidP="00EC600D">
      <w:pPr>
        <w:pStyle w:val="ListNumber2"/>
        <w:numPr>
          <w:ilvl w:val="2"/>
          <w:numId w:val="40"/>
        </w:numPr>
      </w:pPr>
      <w:r>
        <w:t>Internet access not required. Content will be packaged on DVD, flash</w:t>
      </w:r>
      <w:r w:rsidR="00796CE0">
        <w:t xml:space="preserve"> </w:t>
      </w:r>
      <w:r>
        <w:t xml:space="preserve">drives, etc. and devices may be provided as well. Some content via zoom but not mandatory. Will just need phone access. </w:t>
      </w:r>
      <w:r w:rsidR="000B761E">
        <w:t xml:space="preserve"> </w:t>
      </w:r>
    </w:p>
    <w:p w14:paraId="70C55496" w14:textId="539C0FEA" w:rsidR="00DA794B" w:rsidRDefault="00EC600D" w:rsidP="00BE49E7">
      <w:pPr>
        <w:pStyle w:val="ListNumber2"/>
      </w:pPr>
      <w:r w:rsidRPr="00796CE0">
        <w:rPr>
          <w:b/>
        </w:rPr>
        <w:t>MCAT Prep Program</w:t>
      </w:r>
      <w:r>
        <w:t xml:space="preserve"> (Kathleen</w:t>
      </w:r>
      <w:r w:rsidR="0003793E">
        <w:t xml:space="preserve"> Fredericks</w:t>
      </w:r>
      <w:r>
        <w:t>)</w:t>
      </w:r>
    </w:p>
    <w:p w14:paraId="5D4AE97D" w14:textId="51D799AB" w:rsidR="00DA794B" w:rsidRDefault="00EC600D" w:rsidP="00DA794B">
      <w:pPr>
        <w:pStyle w:val="ListNumber2"/>
        <w:numPr>
          <w:ilvl w:val="2"/>
          <w:numId w:val="40"/>
        </w:numPr>
      </w:pPr>
      <w:proofErr w:type="gramStart"/>
      <w:r>
        <w:t>6 week</w:t>
      </w:r>
      <w:proofErr w:type="gramEnd"/>
      <w:r>
        <w:t xml:space="preserve"> program, June 1 – July 10, 2020.</w:t>
      </w:r>
    </w:p>
    <w:p w14:paraId="572F2750" w14:textId="10CADD21" w:rsidR="00EC600D" w:rsidRDefault="00EC600D" w:rsidP="00DA794B">
      <w:pPr>
        <w:pStyle w:val="ListNumber2"/>
        <w:numPr>
          <w:ilvl w:val="2"/>
          <w:numId w:val="40"/>
        </w:numPr>
      </w:pPr>
      <w:r>
        <w:t>Will be done virtually/remotely.</w:t>
      </w:r>
    </w:p>
    <w:p w14:paraId="519200AC" w14:textId="4FB6DEB8" w:rsidR="00EC600D" w:rsidRDefault="00EC600D" w:rsidP="00DA794B">
      <w:pPr>
        <w:pStyle w:val="ListNumber2"/>
        <w:numPr>
          <w:ilvl w:val="2"/>
          <w:numId w:val="40"/>
        </w:numPr>
      </w:pPr>
      <w:r>
        <w:t xml:space="preserve">Likely to have 10 participants (10 completed applications, 2 incomplete applications as of today. </w:t>
      </w:r>
    </w:p>
    <w:p w14:paraId="133D4DBE" w14:textId="358B0B44" w:rsidR="00EC600D" w:rsidRDefault="00EC600D" w:rsidP="00DA794B">
      <w:pPr>
        <w:pStyle w:val="ListNumber2"/>
        <w:numPr>
          <w:ilvl w:val="2"/>
          <w:numId w:val="40"/>
        </w:numPr>
      </w:pPr>
      <w:r>
        <w:t xml:space="preserve">Deadline to apply was April 15, 2020. </w:t>
      </w:r>
    </w:p>
    <w:p w14:paraId="323C020D" w14:textId="411006E4" w:rsidR="00EC600D" w:rsidRDefault="00EC600D" w:rsidP="00DA794B">
      <w:pPr>
        <w:pStyle w:val="ListNumber2"/>
        <w:numPr>
          <w:ilvl w:val="2"/>
          <w:numId w:val="40"/>
        </w:numPr>
      </w:pPr>
      <w:r>
        <w:t xml:space="preserve">4 first year medical students will serve as mentors/teachers for the program as well as Yvette </w:t>
      </w:r>
      <w:proofErr w:type="spellStart"/>
      <w:r>
        <w:t>La</w:t>
      </w:r>
      <w:r w:rsidR="0003793E">
        <w:t>P</w:t>
      </w:r>
      <w:r>
        <w:t>ie</w:t>
      </w:r>
      <w:r w:rsidR="0003793E">
        <w:t>r</w:t>
      </w:r>
      <w:r>
        <w:t>re</w:t>
      </w:r>
      <w:proofErr w:type="spellEnd"/>
      <w:r>
        <w:t xml:space="preserve">. </w:t>
      </w:r>
    </w:p>
    <w:p w14:paraId="3BFB926C" w14:textId="6689DA7E" w:rsidR="00274BC5" w:rsidRDefault="00274BC5" w:rsidP="00274BC5">
      <w:pPr>
        <w:pStyle w:val="ListNumber2"/>
      </w:pPr>
      <w:r w:rsidRPr="00796CE0">
        <w:rPr>
          <w:b/>
        </w:rPr>
        <w:t>CLIM</w:t>
      </w:r>
      <w:r w:rsidR="0024115B">
        <w:rPr>
          <w:b/>
        </w:rPr>
        <w:t>B</w:t>
      </w:r>
      <w:bookmarkStart w:id="0" w:name="_GoBack"/>
      <w:bookmarkEnd w:id="0"/>
      <w:r>
        <w:t xml:space="preserve"> </w:t>
      </w:r>
      <w:r w:rsidR="00796CE0" w:rsidRPr="00796CE0">
        <w:rPr>
          <w:b/>
        </w:rPr>
        <w:t xml:space="preserve">– </w:t>
      </w:r>
      <w:proofErr w:type="spellStart"/>
      <w:r w:rsidR="00796CE0" w:rsidRPr="00796CE0">
        <w:rPr>
          <w:b/>
        </w:rPr>
        <w:t>Prematriculation</w:t>
      </w:r>
      <w:proofErr w:type="spellEnd"/>
      <w:r w:rsidR="00796CE0">
        <w:t xml:space="preserve"> </w:t>
      </w:r>
      <w:r w:rsidR="00796CE0" w:rsidRPr="00796CE0">
        <w:rPr>
          <w:b/>
        </w:rPr>
        <w:t>Program</w:t>
      </w:r>
      <w:r>
        <w:t>(Kathleen</w:t>
      </w:r>
      <w:r w:rsidR="0003793E">
        <w:t xml:space="preserve"> Fredericks</w:t>
      </w:r>
      <w:r>
        <w:t>)</w:t>
      </w:r>
    </w:p>
    <w:p w14:paraId="055C552A" w14:textId="60E709C7" w:rsidR="00274BC5" w:rsidRDefault="00274BC5" w:rsidP="00274BC5">
      <w:pPr>
        <w:pStyle w:val="ListNumber2"/>
        <w:numPr>
          <w:ilvl w:val="2"/>
          <w:numId w:val="40"/>
        </w:numPr>
      </w:pPr>
      <w:r>
        <w:t>All 8 incoming students will participate.</w:t>
      </w:r>
    </w:p>
    <w:p w14:paraId="1A6EF136" w14:textId="129F34CB" w:rsidR="00274BC5" w:rsidRDefault="00274BC5" w:rsidP="00274BC5">
      <w:pPr>
        <w:pStyle w:val="ListNumber2"/>
        <w:numPr>
          <w:ilvl w:val="2"/>
          <w:numId w:val="40"/>
        </w:numPr>
      </w:pPr>
      <w:proofErr w:type="gramStart"/>
      <w:r>
        <w:t>2 week</w:t>
      </w:r>
      <w:proofErr w:type="gramEnd"/>
      <w:r>
        <w:t xml:space="preserve"> program: June 16 – July 1, classes start July 6, 2020.</w:t>
      </w:r>
    </w:p>
    <w:p w14:paraId="3459A488" w14:textId="7B857453" w:rsidR="00274BC5" w:rsidRDefault="00274BC5" w:rsidP="00274BC5">
      <w:pPr>
        <w:pStyle w:val="ListNumber2"/>
        <w:numPr>
          <w:ilvl w:val="2"/>
          <w:numId w:val="40"/>
        </w:numPr>
      </w:pPr>
      <w:r>
        <w:t>Using Zoom for all sessions</w:t>
      </w:r>
    </w:p>
    <w:p w14:paraId="49CC981A" w14:textId="00B91DD3" w:rsidR="00274BC5" w:rsidRDefault="00274BC5" w:rsidP="00274BC5">
      <w:pPr>
        <w:pStyle w:val="ListNumber2"/>
        <w:numPr>
          <w:ilvl w:val="2"/>
          <w:numId w:val="40"/>
        </w:numPr>
      </w:pPr>
      <w:r>
        <w:t xml:space="preserve">Curriculum for the program was reviewed which may include virtual tours of facilities. </w:t>
      </w:r>
    </w:p>
    <w:p w14:paraId="58B9E578" w14:textId="5CAF9E47" w:rsidR="00274BC5" w:rsidRDefault="00796CE0" w:rsidP="00274BC5">
      <w:pPr>
        <w:pStyle w:val="ListNumber2"/>
      </w:pPr>
      <w:r>
        <w:rPr>
          <w:b/>
        </w:rPr>
        <w:t>NEURO</w:t>
      </w:r>
      <w:r w:rsidRPr="00796CE0">
        <w:rPr>
          <w:b/>
        </w:rPr>
        <w:t xml:space="preserve"> - Middle/High School STEM Teacher Summer Program </w:t>
      </w:r>
      <w:r w:rsidR="00274BC5">
        <w:t>(Erica Gunville)</w:t>
      </w:r>
    </w:p>
    <w:p w14:paraId="3032D6B1" w14:textId="54DD7E7F" w:rsidR="00274BC5" w:rsidRDefault="00274BC5" w:rsidP="00274BC5">
      <w:pPr>
        <w:pStyle w:val="ListNumber2"/>
        <w:numPr>
          <w:ilvl w:val="2"/>
          <w:numId w:val="40"/>
        </w:numPr>
      </w:pPr>
      <w:r>
        <w:lastRenderedPageBreak/>
        <w:t>9 applicants, selected 5 (</w:t>
      </w:r>
      <w:r w:rsidR="00AB018A">
        <w:t>m</w:t>
      </w:r>
      <w:r>
        <w:t>iddle</w:t>
      </w:r>
      <w:r w:rsidR="00AB018A">
        <w:t xml:space="preserve">/high School teachers from </w:t>
      </w:r>
      <w:r>
        <w:t>Turtle Mountain Community Schools, Lame Deer Schools, Four Winds, Newtown, Fort Yates)</w:t>
      </w:r>
    </w:p>
    <w:p w14:paraId="504AA5E1" w14:textId="18182D84" w:rsidR="00AB018A" w:rsidRDefault="00AB018A" w:rsidP="00274BC5">
      <w:pPr>
        <w:pStyle w:val="ListNumber2"/>
        <w:numPr>
          <w:ilvl w:val="2"/>
          <w:numId w:val="40"/>
        </w:numPr>
      </w:pPr>
      <w:r>
        <w:t>NIH recommended to pause the pr</w:t>
      </w:r>
      <w:r w:rsidR="00865925">
        <w:t>ogram. The program will get a 1-</w:t>
      </w:r>
      <w:r>
        <w:t xml:space="preserve">year extension and the selected teachers will participate in the program next year. </w:t>
      </w:r>
    </w:p>
    <w:p w14:paraId="0D7A56A2" w14:textId="0AEB89A9" w:rsidR="00AB018A" w:rsidRDefault="00AB018A" w:rsidP="00274BC5">
      <w:pPr>
        <w:pStyle w:val="ListNumber2"/>
        <w:numPr>
          <w:ilvl w:val="2"/>
          <w:numId w:val="40"/>
        </w:numPr>
      </w:pPr>
      <w:r>
        <w:t xml:space="preserve">This year they will be connected by virtual meetings. First one scheduled for June 1, 2020. </w:t>
      </w:r>
    </w:p>
    <w:p w14:paraId="4B82D559" w14:textId="599E7209" w:rsidR="00AB018A" w:rsidRDefault="00AB018A" w:rsidP="00B853F9">
      <w:pPr>
        <w:pStyle w:val="ListNumber"/>
      </w:pPr>
      <w:r>
        <w:t>Honoring of Graduates</w:t>
      </w:r>
    </w:p>
    <w:p w14:paraId="2E899BC3" w14:textId="58FF1314" w:rsidR="00AB018A" w:rsidRDefault="00AB018A" w:rsidP="00AB018A">
      <w:pPr>
        <w:pStyle w:val="ListNumber2"/>
      </w:pPr>
      <w:r>
        <w:t>INMED Class of 2020 document was shared via email. Does not include all graduates.</w:t>
      </w:r>
    </w:p>
    <w:p w14:paraId="4C8BDE73" w14:textId="573D1C23" w:rsidR="00AB018A" w:rsidRDefault="00AB018A" w:rsidP="00AB018A">
      <w:pPr>
        <w:pStyle w:val="ListNumber2"/>
      </w:pPr>
      <w:r>
        <w:t xml:space="preserve">Susan </w:t>
      </w:r>
      <w:r w:rsidR="003B26C9">
        <w:t xml:space="preserve">Holden </w:t>
      </w:r>
      <w:r>
        <w:t xml:space="preserve">read all of the names and programs of honored graduates, which included 17 participants of INMED programs. </w:t>
      </w:r>
      <w:r w:rsidR="003B26C9">
        <w:t xml:space="preserve">She will share the information with the TAB via email. </w:t>
      </w:r>
    </w:p>
    <w:p w14:paraId="3835E59A" w14:textId="79288669" w:rsidR="00AB018A" w:rsidRDefault="00AB018A" w:rsidP="00B853F9">
      <w:pPr>
        <w:pStyle w:val="ListNumber"/>
      </w:pPr>
      <w:r>
        <w:t>Funding/IHS Grant</w:t>
      </w:r>
    </w:p>
    <w:p w14:paraId="22B9715B" w14:textId="42D14522" w:rsidR="00AB018A" w:rsidRDefault="00AB018A" w:rsidP="00AB018A">
      <w:pPr>
        <w:pStyle w:val="ListNumber2"/>
      </w:pPr>
      <w:r>
        <w:t>IHS Grant funded through 2021</w:t>
      </w:r>
    </w:p>
    <w:p w14:paraId="7155F6E6" w14:textId="3BA21616" w:rsidR="00AB018A" w:rsidRDefault="00AB018A" w:rsidP="00AB018A">
      <w:pPr>
        <w:pStyle w:val="ListNumber2"/>
      </w:pPr>
      <w:r>
        <w:t>COBRE grant is pending</w:t>
      </w:r>
    </w:p>
    <w:p w14:paraId="543620FC" w14:textId="730FE006" w:rsidR="00AB018A" w:rsidRDefault="00AB018A" w:rsidP="00AB018A">
      <w:pPr>
        <w:pStyle w:val="ListNumber2"/>
      </w:pPr>
      <w:r>
        <w:t xml:space="preserve">Also looking into NIH, NSF, NDDOH, ACS and others for additional funding for student programming. </w:t>
      </w:r>
    </w:p>
    <w:p w14:paraId="51A01BEB" w14:textId="57CE2306" w:rsidR="0015180F" w:rsidRDefault="00DA794B" w:rsidP="00B853F9">
      <w:pPr>
        <w:pStyle w:val="ListNumber"/>
      </w:pPr>
      <w:r>
        <w:t>Open Discussion</w:t>
      </w:r>
    </w:p>
    <w:p w14:paraId="07711CAF" w14:textId="77777777" w:rsidR="008A1513" w:rsidRDefault="00AB018A" w:rsidP="00AB018A">
      <w:pPr>
        <w:pStyle w:val="ListNumber2"/>
      </w:pPr>
      <w:r w:rsidRPr="00796CE0">
        <w:rPr>
          <w:b/>
        </w:rPr>
        <w:t>National policy for all Tribal Casinos to be 100% smoke free.</w:t>
      </w:r>
      <w:r>
        <w:t xml:space="preserve"> Dr. Wescott is working with point person for Turtle Mountain/state of ND on smoke-free casino campaign. She would like the TAB to consider a resolution in support of this. </w:t>
      </w:r>
    </w:p>
    <w:p w14:paraId="1A229092" w14:textId="22C55596" w:rsidR="00AB018A" w:rsidRPr="00796CE0" w:rsidRDefault="008A1513" w:rsidP="008A1513">
      <w:pPr>
        <w:pStyle w:val="ListNumber2"/>
        <w:numPr>
          <w:ilvl w:val="0"/>
          <w:numId w:val="0"/>
        </w:numPr>
        <w:ind w:left="720"/>
        <w:rPr>
          <w:b/>
          <w:i/>
        </w:rPr>
      </w:pPr>
      <w:r w:rsidRPr="00796CE0">
        <w:rPr>
          <w:b/>
          <w:i/>
        </w:rPr>
        <w:t xml:space="preserve">More information will be shared with the TAB and it was recommended consideration be given to show support but not take a lead or get too deeply involved. </w:t>
      </w:r>
    </w:p>
    <w:p w14:paraId="27A42FE0" w14:textId="677850E1" w:rsidR="008A1513" w:rsidRDefault="008A1513" w:rsidP="00AB018A">
      <w:pPr>
        <w:pStyle w:val="ListNumber2"/>
      </w:pPr>
      <w:r w:rsidRPr="00796CE0">
        <w:rPr>
          <w:b/>
        </w:rPr>
        <w:t>Replenishing Charter Membership.</w:t>
      </w:r>
      <w:r>
        <w:t xml:space="preserve"> James Iron Shell, Vice-Chair, asked the TAB to consider strategies for replenishing the number of Charter members on the TAB as the institutional memory and knowledge about INMED and its programs are vital to moving ahead in the future. Currently there are only 2-3 active Charter members which seems risky given that life circumstances can change. </w:t>
      </w:r>
    </w:p>
    <w:p w14:paraId="4FFD12EA" w14:textId="047DDC8A" w:rsidR="00593FBE" w:rsidRPr="00796CE0" w:rsidRDefault="00593FBE" w:rsidP="00593FBE">
      <w:pPr>
        <w:pStyle w:val="ListNumber"/>
        <w:numPr>
          <w:ilvl w:val="0"/>
          <w:numId w:val="0"/>
        </w:numPr>
        <w:ind w:left="720"/>
        <w:rPr>
          <w:i/>
        </w:rPr>
      </w:pPr>
      <w:r w:rsidRPr="00796CE0">
        <w:rPr>
          <w:i/>
        </w:rPr>
        <w:lastRenderedPageBreak/>
        <w:t xml:space="preserve">Information regarding the history and purpose of Charter Members on the TAB will be sent out to all current members and nominations for additional Charter members will be entertained at a future meeting. </w:t>
      </w:r>
    </w:p>
    <w:p w14:paraId="411B4A73" w14:textId="67AF1DBB" w:rsidR="0003793E" w:rsidRDefault="0003793E" w:rsidP="00AB018A">
      <w:pPr>
        <w:pStyle w:val="ListNumber2"/>
      </w:pPr>
      <w:r>
        <w:t xml:space="preserve">Every TAB member provided opportunity for Q&amp;A and closing thoughts. Discussion ensued, information and updates shared. No action items initiated. </w:t>
      </w:r>
    </w:p>
    <w:p w14:paraId="0FBD91E2" w14:textId="77777777" w:rsidR="0015180F" w:rsidRPr="00B853F9" w:rsidRDefault="00A12E8C" w:rsidP="00B853F9">
      <w:pPr>
        <w:pStyle w:val="ListNumber"/>
      </w:pPr>
      <w:sdt>
        <w:sdtPr>
          <w:alias w:val="Adjournment:"/>
          <w:tag w:val="Adjournment:"/>
          <w:id w:val="-768846696"/>
          <w:placeholder>
            <w:docPart w:val="09E34654E69943A5B7FF2CEB19A416E4"/>
          </w:placeholder>
          <w:temporary/>
          <w:showingPlcHdr/>
          <w15:appearance w15:val="hidden"/>
        </w:sdtPr>
        <w:sdtEndPr/>
        <w:sdtContent>
          <w:r w:rsidR="00285B87" w:rsidRPr="00B853F9">
            <w:t>Adjournment</w:t>
          </w:r>
        </w:sdtContent>
      </w:sdt>
    </w:p>
    <w:p w14:paraId="7692537B" w14:textId="1C12E911" w:rsidR="00680296" w:rsidRDefault="00A12E8C" w:rsidP="00D512BB">
      <w:sdt>
        <w:sdtPr>
          <w:alias w:val="Facilitator name:"/>
          <w:tag w:val="Facilitator name:"/>
          <w:id w:val="-1874911055"/>
          <w:placeholder>
            <w:docPart w:val="0720B705C1554B66B8FAE4C0EE0765F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A1513">
            <w:t>James Iron Shell, Vice-</w:t>
          </w:r>
          <w:r w:rsidR="001C6A06">
            <w:t>Chair,</w:t>
          </w:r>
        </w:sdtContent>
      </w:sdt>
      <w:r w:rsidR="002C3D7E" w:rsidRPr="00361DEE">
        <w:t xml:space="preserve"> </w:t>
      </w:r>
      <w:sdt>
        <w:sdtPr>
          <w:alias w:val="Enter paragraph text:"/>
          <w:tag w:val="Enter paragraph text:"/>
          <w:id w:val="-1785491353"/>
          <w:placeholder>
            <w:docPart w:val="FAE399ED1C0E46988FBA75AC161D5B63"/>
          </w:placeholder>
          <w:temporary/>
          <w:showingPlcHdr/>
          <w15:appearance w15:val="hidden"/>
        </w:sdtPr>
        <w:sdtEndPr/>
        <w:sdtContent>
          <w:r w:rsidR="00285B87" w:rsidRPr="00361DEE">
            <w:t>adjourned the meeting at</w:t>
          </w:r>
        </w:sdtContent>
      </w:sdt>
      <w:r w:rsidR="00285B87">
        <w:t xml:space="preserve"> </w:t>
      </w:r>
      <w:r w:rsidR="008A1513">
        <w:t>12:23 p</w:t>
      </w:r>
      <w:r w:rsidR="006F1CDA">
        <w:t>m</w:t>
      </w:r>
      <w:r w:rsidR="00032857">
        <w:t xml:space="preserve"> CDT.</w:t>
      </w:r>
    </w:p>
    <w:p w14:paraId="1C84003A" w14:textId="0B32A1B8" w:rsidR="000145DF" w:rsidRDefault="000145DF" w:rsidP="00D512BB">
      <w:r>
        <w:t xml:space="preserve">The next meeting will be in July, 2020. Date/time TBD. </w:t>
      </w:r>
    </w:p>
    <w:p w14:paraId="6699815B" w14:textId="77777777" w:rsidR="008E476B" w:rsidRDefault="00A12E8C" w:rsidP="00D512BB">
      <w:sdt>
        <w:sdtPr>
          <w:alias w:val="Minutes submitted by:"/>
          <w:tag w:val="Minutes submitted by:"/>
          <w:id w:val="915436728"/>
          <w:placeholder>
            <w:docPart w:val="B6BE1C95219D4B5FAB9ED1205B503586"/>
          </w:placeholder>
          <w:temporary/>
          <w:showingPlcHdr/>
          <w15:appearance w15:val="hidden"/>
        </w:sdtPr>
        <w:sdtEndPr/>
        <w:sdtContent>
          <w:r w:rsidR="00285B87" w:rsidRPr="00285B87">
            <w:t>Minutes submitted by</w:t>
          </w:r>
        </w:sdtContent>
      </w:sdt>
      <w:r w:rsidR="004E227E">
        <w:t xml:space="preserve">:  </w:t>
      </w:r>
      <w:r w:rsidR="00DA794B">
        <w:t>LeeAnna Muzquiz, MD, Secretary</w:t>
      </w:r>
    </w:p>
    <w:p w14:paraId="2A045AA6" w14:textId="77777777" w:rsidR="00D512BB" w:rsidRDefault="00A12E8C" w:rsidP="00DC6078">
      <w:sdt>
        <w:sdtPr>
          <w:alias w:val="Minutes approved by:"/>
          <w:tag w:val="Minutes approved by:"/>
          <w:id w:val="793186629"/>
          <w:placeholder>
            <w:docPart w:val="BA185CE60DE440AEBB1BAF25191B170B"/>
          </w:placeholder>
          <w:temporary/>
          <w:showingPlcHdr/>
          <w15:appearance w15:val="hidden"/>
        </w:sdtPr>
        <w:sdtEndPr/>
        <w:sdtContent>
          <w:r w:rsidR="00C601ED">
            <w:t>Minutes approved by</w:t>
          </w:r>
        </w:sdtContent>
      </w:sdt>
      <w:r w:rsidR="008E476B">
        <w:t xml:space="preserve">: </w:t>
      </w:r>
      <w:r w:rsidR="004E227E">
        <w:t xml:space="preserve"> </w:t>
      </w:r>
    </w:p>
    <w:sectPr w:rsidR="00D512BB" w:rsidSect="0019365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FD03" w14:textId="77777777" w:rsidR="00A12E8C" w:rsidRDefault="00A12E8C" w:rsidP="001E7D29">
      <w:pPr>
        <w:spacing w:after="0" w:line="240" w:lineRule="auto"/>
      </w:pPr>
      <w:r>
        <w:separator/>
      </w:r>
    </w:p>
  </w:endnote>
  <w:endnote w:type="continuationSeparator" w:id="0">
    <w:p w14:paraId="46E3D7FA" w14:textId="77777777" w:rsidR="00A12E8C" w:rsidRDefault="00A12E8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0BA0" w14:textId="77777777" w:rsidR="00A12E8C" w:rsidRDefault="00A12E8C" w:rsidP="001E7D29">
      <w:pPr>
        <w:spacing w:after="0" w:line="240" w:lineRule="auto"/>
      </w:pPr>
      <w:r>
        <w:separator/>
      </w:r>
    </w:p>
  </w:footnote>
  <w:footnote w:type="continuationSeparator" w:id="0">
    <w:p w14:paraId="58F87DFC" w14:textId="77777777" w:rsidR="00A12E8C" w:rsidRDefault="00A12E8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0A95" w14:textId="184C89BB" w:rsidR="00796CE0" w:rsidRDefault="00796CE0" w:rsidP="00796CE0">
    <w:pPr>
      <w:pStyle w:val="Header"/>
      <w:jc w:val="right"/>
    </w:pPr>
    <w:r w:rsidRPr="00851A01">
      <w:rPr>
        <w:rFonts w:ascii="Arial" w:hAnsi="Arial" w:cs="Arial"/>
        <w:b/>
        <w:noProof/>
        <w:color w:val="009E49"/>
        <w:sz w:val="28"/>
        <w:szCs w:val="28"/>
      </w:rPr>
      <w:drawing>
        <wp:inline distT="0" distB="0" distL="0" distR="0" wp14:anchorId="7E15C6BD" wp14:editId="5A9282E2">
          <wp:extent cx="774700" cy="774700"/>
          <wp:effectExtent l="0" t="0" r="635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774726" cy="774726"/>
                  </a:xfrm>
                  <a:prstGeom prst="rect">
                    <a:avLst/>
                  </a:prstGeom>
                </pic:spPr>
              </pic:pic>
            </a:graphicData>
          </a:graphic>
        </wp:inline>
      </w:drawing>
    </w:r>
  </w:p>
  <w:p w14:paraId="3795D508"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F53EE4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1DC6794C"/>
    <w:multiLevelType w:val="hybridMultilevel"/>
    <w:tmpl w:val="4614D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678"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FA"/>
    <w:rsid w:val="000145DF"/>
    <w:rsid w:val="00032857"/>
    <w:rsid w:val="0003793E"/>
    <w:rsid w:val="00057671"/>
    <w:rsid w:val="000A4551"/>
    <w:rsid w:val="000A5157"/>
    <w:rsid w:val="000B761E"/>
    <w:rsid w:val="000D445D"/>
    <w:rsid w:val="000E46FA"/>
    <w:rsid w:val="000F4987"/>
    <w:rsid w:val="000F65EC"/>
    <w:rsid w:val="001000D2"/>
    <w:rsid w:val="0011573E"/>
    <w:rsid w:val="001269DE"/>
    <w:rsid w:val="00140DAE"/>
    <w:rsid w:val="0015180F"/>
    <w:rsid w:val="001746FC"/>
    <w:rsid w:val="00193653"/>
    <w:rsid w:val="001C6A06"/>
    <w:rsid w:val="001E7D29"/>
    <w:rsid w:val="00203863"/>
    <w:rsid w:val="002404F5"/>
    <w:rsid w:val="0024115B"/>
    <w:rsid w:val="00274BC5"/>
    <w:rsid w:val="00275260"/>
    <w:rsid w:val="00276FA1"/>
    <w:rsid w:val="00285B87"/>
    <w:rsid w:val="00291B4A"/>
    <w:rsid w:val="002C3D7E"/>
    <w:rsid w:val="0032131A"/>
    <w:rsid w:val="003310BF"/>
    <w:rsid w:val="00333DF8"/>
    <w:rsid w:val="00357641"/>
    <w:rsid w:val="00360B6E"/>
    <w:rsid w:val="00361DEE"/>
    <w:rsid w:val="00394EF4"/>
    <w:rsid w:val="003B26C9"/>
    <w:rsid w:val="00410612"/>
    <w:rsid w:val="00411F8B"/>
    <w:rsid w:val="00450670"/>
    <w:rsid w:val="004724BD"/>
    <w:rsid w:val="00477352"/>
    <w:rsid w:val="00491C23"/>
    <w:rsid w:val="004B5C09"/>
    <w:rsid w:val="004D611C"/>
    <w:rsid w:val="004E227E"/>
    <w:rsid w:val="00500DD1"/>
    <w:rsid w:val="00521AE3"/>
    <w:rsid w:val="00535B54"/>
    <w:rsid w:val="00554276"/>
    <w:rsid w:val="00593FBE"/>
    <w:rsid w:val="005E0ED9"/>
    <w:rsid w:val="00616B41"/>
    <w:rsid w:val="00620AE8"/>
    <w:rsid w:val="0064628C"/>
    <w:rsid w:val="0065214E"/>
    <w:rsid w:val="00655EE2"/>
    <w:rsid w:val="00680296"/>
    <w:rsid w:val="006853BC"/>
    <w:rsid w:val="00687389"/>
    <w:rsid w:val="006928C1"/>
    <w:rsid w:val="006E5811"/>
    <w:rsid w:val="006F03D4"/>
    <w:rsid w:val="006F1CDA"/>
    <w:rsid w:val="00700B1F"/>
    <w:rsid w:val="007257E9"/>
    <w:rsid w:val="00744B1E"/>
    <w:rsid w:val="00756D9C"/>
    <w:rsid w:val="007578EC"/>
    <w:rsid w:val="007619BD"/>
    <w:rsid w:val="00764A33"/>
    <w:rsid w:val="00771C24"/>
    <w:rsid w:val="00781863"/>
    <w:rsid w:val="00783C3F"/>
    <w:rsid w:val="00794127"/>
    <w:rsid w:val="00796107"/>
    <w:rsid w:val="00796CE0"/>
    <w:rsid w:val="007D5836"/>
    <w:rsid w:val="007F34A4"/>
    <w:rsid w:val="00815563"/>
    <w:rsid w:val="008240DA"/>
    <w:rsid w:val="00841542"/>
    <w:rsid w:val="008429E5"/>
    <w:rsid w:val="0085743A"/>
    <w:rsid w:val="00865925"/>
    <w:rsid w:val="00867EA4"/>
    <w:rsid w:val="00897D88"/>
    <w:rsid w:val="008A0319"/>
    <w:rsid w:val="008A1513"/>
    <w:rsid w:val="008A77F7"/>
    <w:rsid w:val="008D43E9"/>
    <w:rsid w:val="008E3C0E"/>
    <w:rsid w:val="008E476B"/>
    <w:rsid w:val="00927C63"/>
    <w:rsid w:val="00932F50"/>
    <w:rsid w:val="0094637B"/>
    <w:rsid w:val="00955A78"/>
    <w:rsid w:val="009921B8"/>
    <w:rsid w:val="009D4984"/>
    <w:rsid w:val="009D6901"/>
    <w:rsid w:val="009F4E19"/>
    <w:rsid w:val="00A07662"/>
    <w:rsid w:val="00A07E50"/>
    <w:rsid w:val="00A12E8C"/>
    <w:rsid w:val="00A21B71"/>
    <w:rsid w:val="00A37F9E"/>
    <w:rsid w:val="00A40085"/>
    <w:rsid w:val="00A47DF6"/>
    <w:rsid w:val="00A9231C"/>
    <w:rsid w:val="00AA2532"/>
    <w:rsid w:val="00AB018A"/>
    <w:rsid w:val="00AD729C"/>
    <w:rsid w:val="00AE1F88"/>
    <w:rsid w:val="00AE361F"/>
    <w:rsid w:val="00AE5370"/>
    <w:rsid w:val="00AF07C2"/>
    <w:rsid w:val="00B247A9"/>
    <w:rsid w:val="00B435B5"/>
    <w:rsid w:val="00B565D8"/>
    <w:rsid w:val="00B571F4"/>
    <w:rsid w:val="00B5779A"/>
    <w:rsid w:val="00B64D24"/>
    <w:rsid w:val="00B7147D"/>
    <w:rsid w:val="00B75CFC"/>
    <w:rsid w:val="00B853F9"/>
    <w:rsid w:val="00BB018B"/>
    <w:rsid w:val="00BD1747"/>
    <w:rsid w:val="00BE49E7"/>
    <w:rsid w:val="00C14973"/>
    <w:rsid w:val="00C1643D"/>
    <w:rsid w:val="00C16D3B"/>
    <w:rsid w:val="00C261A9"/>
    <w:rsid w:val="00C42793"/>
    <w:rsid w:val="00C601ED"/>
    <w:rsid w:val="00C748A3"/>
    <w:rsid w:val="00CE5A5C"/>
    <w:rsid w:val="00D164D0"/>
    <w:rsid w:val="00D31AB7"/>
    <w:rsid w:val="00D50D23"/>
    <w:rsid w:val="00D512BB"/>
    <w:rsid w:val="00D7012F"/>
    <w:rsid w:val="00DA3B1A"/>
    <w:rsid w:val="00DA794B"/>
    <w:rsid w:val="00DC6078"/>
    <w:rsid w:val="00DC79AD"/>
    <w:rsid w:val="00DD2075"/>
    <w:rsid w:val="00DF2868"/>
    <w:rsid w:val="00E557A0"/>
    <w:rsid w:val="00EC600D"/>
    <w:rsid w:val="00EF6435"/>
    <w:rsid w:val="00F10F6B"/>
    <w:rsid w:val="00F23697"/>
    <w:rsid w:val="00F26EFF"/>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957D914"/>
  <w15:docId w15:val="{E80CF8B8-D3EA-4E66-B7BA-00B75E62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zqui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3D8BA1018449BB8DF68F791186C74"/>
        <w:category>
          <w:name w:val="General"/>
          <w:gallery w:val="placeholder"/>
        </w:category>
        <w:types>
          <w:type w:val="bbPlcHdr"/>
        </w:types>
        <w:behaviors>
          <w:behavior w:val="content"/>
        </w:behaviors>
        <w:guid w:val="{5769F3EF-B583-40E4-BDC8-CA4CA976DB5B}"/>
      </w:docPartPr>
      <w:docPartBody>
        <w:p w:rsidR="00D578B9" w:rsidRDefault="003605B3">
          <w:pPr>
            <w:pStyle w:val="3F33D8BA1018449BB8DF68F791186C74"/>
          </w:pPr>
          <w:r w:rsidRPr="004B5C09">
            <w:t>Meeting Minutes</w:t>
          </w:r>
        </w:p>
      </w:docPartBody>
    </w:docPart>
    <w:docPart>
      <w:docPartPr>
        <w:name w:val="8428340148D542A695977C0F45818DA5"/>
        <w:category>
          <w:name w:val="General"/>
          <w:gallery w:val="placeholder"/>
        </w:category>
        <w:types>
          <w:type w:val="bbPlcHdr"/>
        </w:types>
        <w:behaviors>
          <w:behavior w:val="content"/>
        </w:behaviors>
        <w:guid w:val="{14AF41FD-152F-4B81-BD6E-8F6FDC353677}"/>
      </w:docPartPr>
      <w:docPartBody>
        <w:p w:rsidR="00D578B9" w:rsidRDefault="003605B3">
          <w:pPr>
            <w:pStyle w:val="8428340148D542A695977C0F45818DA5"/>
          </w:pPr>
          <w:r w:rsidRPr="00C601ED">
            <w:rPr>
              <w:rStyle w:val="Emphasis"/>
            </w:rPr>
            <w:t>time</w:t>
          </w:r>
        </w:p>
      </w:docPartBody>
    </w:docPart>
    <w:docPart>
      <w:docPartPr>
        <w:name w:val="AA95AEFF62A84B388925710979D504D5"/>
        <w:category>
          <w:name w:val="General"/>
          <w:gallery w:val="placeholder"/>
        </w:category>
        <w:types>
          <w:type w:val="bbPlcHdr"/>
        </w:types>
        <w:behaviors>
          <w:behavior w:val="content"/>
        </w:behaviors>
        <w:guid w:val="{A2418F31-98AE-4B0D-A9B3-301BDFFBAAF7}"/>
      </w:docPartPr>
      <w:docPartBody>
        <w:p w:rsidR="00D578B9" w:rsidRDefault="003605B3">
          <w:pPr>
            <w:pStyle w:val="AA95AEFF62A84B388925710979D504D5"/>
          </w:pPr>
          <w:r w:rsidRPr="00AE361F">
            <w:t>on</w:t>
          </w:r>
        </w:p>
      </w:docPartBody>
    </w:docPart>
    <w:docPart>
      <w:docPartPr>
        <w:name w:val="E7AC0D54C5D448F1AD7B8051A4518873"/>
        <w:category>
          <w:name w:val="General"/>
          <w:gallery w:val="placeholder"/>
        </w:category>
        <w:types>
          <w:type w:val="bbPlcHdr"/>
        </w:types>
        <w:behaviors>
          <w:behavior w:val="content"/>
        </w:behaviors>
        <w:guid w:val="{652FB63F-5C81-410C-A623-6C3B0AA2F6C4}"/>
      </w:docPartPr>
      <w:docPartBody>
        <w:p w:rsidR="00D578B9" w:rsidRDefault="003605B3">
          <w:pPr>
            <w:pStyle w:val="E7AC0D54C5D448F1AD7B8051A4518873"/>
          </w:pPr>
          <w:r w:rsidRPr="00B853F9">
            <w:rPr>
              <w:rFonts w:eastAsiaTheme="majorEastAsia"/>
            </w:rPr>
            <w:t>Roll call</w:t>
          </w:r>
        </w:p>
      </w:docPartBody>
    </w:docPart>
    <w:docPart>
      <w:docPartPr>
        <w:name w:val="F405AEA084B144249F0047DC5BD027A3"/>
        <w:category>
          <w:name w:val="General"/>
          <w:gallery w:val="placeholder"/>
        </w:category>
        <w:types>
          <w:type w:val="bbPlcHdr"/>
        </w:types>
        <w:behaviors>
          <w:behavior w:val="content"/>
        </w:behaviors>
        <w:guid w:val="{E31BC572-C9D2-43C9-90A6-7FBCE017CFFA}"/>
      </w:docPartPr>
      <w:docPartBody>
        <w:p w:rsidR="00D578B9" w:rsidRDefault="003605B3">
          <w:pPr>
            <w:pStyle w:val="F405AEA084B144249F0047DC5BD027A3"/>
          </w:pPr>
          <w:r w:rsidRPr="00B565D8">
            <w:rPr>
              <w:rStyle w:val="Emphasis"/>
            </w:rPr>
            <w:t>Secretary Name</w:t>
          </w:r>
        </w:p>
      </w:docPartBody>
    </w:docPart>
    <w:docPart>
      <w:docPartPr>
        <w:name w:val="2FA359AC981043CC826EBA0332C236E9"/>
        <w:category>
          <w:name w:val="General"/>
          <w:gallery w:val="placeholder"/>
        </w:category>
        <w:types>
          <w:type w:val="bbPlcHdr"/>
        </w:types>
        <w:behaviors>
          <w:behavior w:val="content"/>
        </w:behaviors>
        <w:guid w:val="{F861EDB5-0B28-44FA-BC3C-AE9E38F5E1B1}"/>
      </w:docPartPr>
      <w:docPartBody>
        <w:p w:rsidR="00D578B9" w:rsidRDefault="003605B3">
          <w:pPr>
            <w:pStyle w:val="2FA359AC981043CC826EBA0332C236E9"/>
          </w:pPr>
          <w:r>
            <w:t>conducted a roll call. The following persons were present:</w:t>
          </w:r>
        </w:p>
      </w:docPartBody>
    </w:docPart>
    <w:docPart>
      <w:docPartPr>
        <w:name w:val="4B4254D3A37A4F3A8BDC17764307DABD"/>
        <w:category>
          <w:name w:val="General"/>
          <w:gallery w:val="placeholder"/>
        </w:category>
        <w:types>
          <w:type w:val="bbPlcHdr"/>
        </w:types>
        <w:behaviors>
          <w:behavior w:val="content"/>
        </w:behaviors>
        <w:guid w:val="{12054400-CFB2-409A-BF3B-C39F2AC4E9E9}"/>
      </w:docPartPr>
      <w:docPartBody>
        <w:p w:rsidR="00D578B9" w:rsidRDefault="003605B3">
          <w:pPr>
            <w:pStyle w:val="4B4254D3A37A4F3A8BDC17764307DABD"/>
          </w:pPr>
          <w:r w:rsidRPr="00B853F9">
            <w:rPr>
              <w:rFonts w:eastAsiaTheme="majorEastAsia"/>
            </w:rPr>
            <w:t>Approval of minutes from last meeting</w:t>
          </w:r>
        </w:p>
      </w:docPartBody>
    </w:docPart>
    <w:docPart>
      <w:docPartPr>
        <w:name w:val="09E34654E69943A5B7FF2CEB19A416E4"/>
        <w:category>
          <w:name w:val="General"/>
          <w:gallery w:val="placeholder"/>
        </w:category>
        <w:types>
          <w:type w:val="bbPlcHdr"/>
        </w:types>
        <w:behaviors>
          <w:behavior w:val="content"/>
        </w:behaviors>
        <w:guid w:val="{4058D3D6-E8AE-403B-8E6A-22FFCE162B72}"/>
      </w:docPartPr>
      <w:docPartBody>
        <w:p w:rsidR="00D578B9" w:rsidRDefault="003605B3">
          <w:pPr>
            <w:pStyle w:val="09E34654E69943A5B7FF2CEB19A416E4"/>
          </w:pPr>
          <w:r w:rsidRPr="00B853F9">
            <w:t>Adjournment</w:t>
          </w:r>
        </w:p>
      </w:docPartBody>
    </w:docPart>
    <w:docPart>
      <w:docPartPr>
        <w:name w:val="0720B705C1554B66B8FAE4C0EE0765FC"/>
        <w:category>
          <w:name w:val="General"/>
          <w:gallery w:val="placeholder"/>
        </w:category>
        <w:types>
          <w:type w:val="bbPlcHdr"/>
        </w:types>
        <w:behaviors>
          <w:behavior w:val="content"/>
        </w:behaviors>
        <w:guid w:val="{D6182ECF-ED17-4590-A23A-FF9601112E4A}"/>
      </w:docPartPr>
      <w:docPartBody>
        <w:p w:rsidR="00D578B9" w:rsidRDefault="003605B3">
          <w:pPr>
            <w:pStyle w:val="0720B705C1554B66B8FAE4C0EE0765FC"/>
          </w:pPr>
          <w:r w:rsidRPr="000F4987">
            <w:t>Facilitator Name</w:t>
          </w:r>
        </w:p>
      </w:docPartBody>
    </w:docPart>
    <w:docPart>
      <w:docPartPr>
        <w:name w:val="FAE399ED1C0E46988FBA75AC161D5B63"/>
        <w:category>
          <w:name w:val="General"/>
          <w:gallery w:val="placeholder"/>
        </w:category>
        <w:types>
          <w:type w:val="bbPlcHdr"/>
        </w:types>
        <w:behaviors>
          <w:behavior w:val="content"/>
        </w:behaviors>
        <w:guid w:val="{426F31EC-A05D-4C1F-A7DC-2EC8DFF3314A}"/>
      </w:docPartPr>
      <w:docPartBody>
        <w:p w:rsidR="00D578B9" w:rsidRDefault="003605B3">
          <w:pPr>
            <w:pStyle w:val="FAE399ED1C0E46988FBA75AC161D5B63"/>
          </w:pPr>
          <w:r w:rsidRPr="00361DEE">
            <w:t>adjourned the meeting at</w:t>
          </w:r>
        </w:p>
      </w:docPartBody>
    </w:docPart>
    <w:docPart>
      <w:docPartPr>
        <w:name w:val="B6BE1C95219D4B5FAB9ED1205B503586"/>
        <w:category>
          <w:name w:val="General"/>
          <w:gallery w:val="placeholder"/>
        </w:category>
        <w:types>
          <w:type w:val="bbPlcHdr"/>
        </w:types>
        <w:behaviors>
          <w:behavior w:val="content"/>
        </w:behaviors>
        <w:guid w:val="{672AB840-8581-4FF2-8862-BCDE625D4923}"/>
      </w:docPartPr>
      <w:docPartBody>
        <w:p w:rsidR="00D578B9" w:rsidRDefault="003605B3">
          <w:pPr>
            <w:pStyle w:val="B6BE1C95219D4B5FAB9ED1205B503586"/>
          </w:pPr>
          <w:r w:rsidRPr="00285B87">
            <w:t>Minutes submitted by</w:t>
          </w:r>
        </w:p>
      </w:docPartBody>
    </w:docPart>
    <w:docPart>
      <w:docPartPr>
        <w:name w:val="BA185CE60DE440AEBB1BAF25191B170B"/>
        <w:category>
          <w:name w:val="General"/>
          <w:gallery w:val="placeholder"/>
        </w:category>
        <w:types>
          <w:type w:val="bbPlcHdr"/>
        </w:types>
        <w:behaviors>
          <w:behavior w:val="content"/>
        </w:behaviors>
        <w:guid w:val="{C56EB7E3-EDAF-46D1-A783-C08EA00FA66F}"/>
      </w:docPartPr>
      <w:docPartBody>
        <w:p w:rsidR="00D578B9" w:rsidRDefault="003605B3">
          <w:pPr>
            <w:pStyle w:val="BA185CE60DE440AEBB1BAF25191B170B"/>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3"/>
    <w:rsid w:val="001F5BA7"/>
    <w:rsid w:val="003605B3"/>
    <w:rsid w:val="00A5282B"/>
    <w:rsid w:val="00B63AD2"/>
    <w:rsid w:val="00D578B9"/>
    <w:rsid w:val="00DF2C7A"/>
    <w:rsid w:val="00E13B25"/>
    <w:rsid w:val="00F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0EE50E5154F94BA729AA0914B9D9E">
    <w:name w:val="7AE0EE50E5154F94BA729AA0914B9D9E"/>
  </w:style>
  <w:style w:type="paragraph" w:customStyle="1" w:styleId="3F33D8BA1018449BB8DF68F791186C74">
    <w:name w:val="3F33D8BA1018449BB8DF68F791186C74"/>
  </w:style>
  <w:style w:type="paragraph" w:customStyle="1" w:styleId="B68D6D3CB7184B1BAC3B0E925E9B9DDF">
    <w:name w:val="B68D6D3CB7184B1BAC3B0E925E9B9DDF"/>
  </w:style>
  <w:style w:type="paragraph" w:customStyle="1" w:styleId="F16A678D5B0444ADBCB556C6CDF1A6A6">
    <w:name w:val="F16A678D5B0444ADBCB556C6CDF1A6A6"/>
  </w:style>
  <w:style w:type="character" w:styleId="PlaceholderText">
    <w:name w:val="Placeholder Text"/>
    <w:basedOn w:val="DefaultParagraphFont"/>
    <w:uiPriority w:val="99"/>
    <w:semiHidden/>
    <w:rPr>
      <w:color w:val="595959" w:themeColor="text1" w:themeTint="A6"/>
    </w:rPr>
  </w:style>
  <w:style w:type="paragraph" w:customStyle="1" w:styleId="6ED338797CC040D59CEBEAF17B0D2A9C">
    <w:name w:val="6ED338797CC040D59CEBEAF17B0D2A9C"/>
  </w:style>
  <w:style w:type="paragraph" w:customStyle="1" w:styleId="E25E8267B97B4AE38239F729778FFF71">
    <w:name w:val="E25E8267B97B4AE38239F729778FFF71"/>
  </w:style>
  <w:style w:type="character" w:styleId="Emphasis">
    <w:name w:val="Emphasis"/>
    <w:basedOn w:val="DefaultParagraphFont"/>
    <w:uiPriority w:val="15"/>
    <w:qFormat/>
    <w:rPr>
      <w:b w:val="0"/>
      <w:i w:val="0"/>
      <w:iCs/>
      <w:color w:val="595959" w:themeColor="text1" w:themeTint="A6"/>
    </w:rPr>
  </w:style>
  <w:style w:type="paragraph" w:customStyle="1" w:styleId="F4E8ED05294C4ED498FC235E33D2E43B">
    <w:name w:val="F4E8ED05294C4ED498FC235E33D2E43B"/>
  </w:style>
  <w:style w:type="paragraph" w:customStyle="1" w:styleId="26BFF37D25FF4C2499BCDD2255E33847">
    <w:name w:val="26BFF37D25FF4C2499BCDD2255E33847"/>
  </w:style>
  <w:style w:type="paragraph" w:customStyle="1" w:styleId="8428340148D542A695977C0F45818DA5">
    <w:name w:val="8428340148D542A695977C0F45818DA5"/>
  </w:style>
  <w:style w:type="paragraph" w:customStyle="1" w:styleId="AA95AEFF62A84B388925710979D504D5">
    <w:name w:val="AA95AEFF62A84B388925710979D504D5"/>
  </w:style>
  <w:style w:type="paragraph" w:customStyle="1" w:styleId="24BCE31EC7494F8E988A5B3C5F16CEED">
    <w:name w:val="24BCE31EC7494F8E988A5B3C5F16CEED"/>
  </w:style>
  <w:style w:type="paragraph" w:customStyle="1" w:styleId="E470EF875ACF43669B1A969D3FE0EB19">
    <w:name w:val="E470EF875ACF43669B1A969D3FE0EB19"/>
  </w:style>
  <w:style w:type="paragraph" w:customStyle="1" w:styleId="4AC51ABA07304BBDBBE8910C5C9E9288">
    <w:name w:val="4AC51ABA07304BBDBBE8910C5C9E9288"/>
  </w:style>
  <w:style w:type="paragraph" w:customStyle="1" w:styleId="E7AC0D54C5D448F1AD7B8051A4518873">
    <w:name w:val="E7AC0D54C5D448F1AD7B8051A4518873"/>
  </w:style>
  <w:style w:type="paragraph" w:customStyle="1" w:styleId="F405AEA084B144249F0047DC5BD027A3">
    <w:name w:val="F405AEA084B144249F0047DC5BD027A3"/>
  </w:style>
  <w:style w:type="paragraph" w:customStyle="1" w:styleId="2FA359AC981043CC826EBA0332C236E9">
    <w:name w:val="2FA359AC981043CC826EBA0332C236E9"/>
  </w:style>
  <w:style w:type="paragraph" w:customStyle="1" w:styleId="B65380D8E942412CAF05CE5D7B355CAE">
    <w:name w:val="B65380D8E942412CAF05CE5D7B355CAE"/>
  </w:style>
  <w:style w:type="paragraph" w:customStyle="1" w:styleId="4B4254D3A37A4F3A8BDC17764307DABD">
    <w:name w:val="4B4254D3A37A4F3A8BDC17764307DABD"/>
  </w:style>
  <w:style w:type="paragraph" w:customStyle="1" w:styleId="A3C0508CB95444479489741429013FA5">
    <w:name w:val="A3C0508CB95444479489741429013FA5"/>
  </w:style>
  <w:style w:type="paragraph" w:customStyle="1" w:styleId="556A809E76DC4DDDAFB341676A463A29">
    <w:name w:val="556A809E76DC4DDDAFB341676A463A29"/>
  </w:style>
  <w:style w:type="paragraph" w:customStyle="1" w:styleId="4E4EBA8A29CC4CC1B6A65329DD4D0458">
    <w:name w:val="4E4EBA8A29CC4CC1B6A65329DD4D0458"/>
  </w:style>
  <w:style w:type="paragraph" w:customStyle="1" w:styleId="91B3597C038541619FA2F99B7E2BE6D4">
    <w:name w:val="91B3597C038541619FA2F99B7E2BE6D4"/>
  </w:style>
  <w:style w:type="paragraph" w:customStyle="1" w:styleId="638002B2E0B247208DB62413384CF67C">
    <w:name w:val="638002B2E0B247208DB62413384CF67C"/>
  </w:style>
  <w:style w:type="paragraph" w:customStyle="1" w:styleId="2E06B6B2412D4D3285F9ED376AD4C6C3">
    <w:name w:val="2E06B6B2412D4D3285F9ED376AD4C6C3"/>
  </w:style>
  <w:style w:type="paragraph" w:customStyle="1" w:styleId="FC5C8628F22B420E8546E9FCD1E350ED">
    <w:name w:val="FC5C8628F22B420E8546E9FCD1E350ED"/>
  </w:style>
  <w:style w:type="paragraph" w:customStyle="1" w:styleId="92C6328071484DED9FE5E642B47E621E">
    <w:name w:val="92C6328071484DED9FE5E642B47E621E"/>
  </w:style>
  <w:style w:type="paragraph" w:customStyle="1" w:styleId="23C5E29DD27F4EC8BFEC9E13AD05EBB0">
    <w:name w:val="23C5E29DD27F4EC8BFEC9E13AD05EBB0"/>
  </w:style>
  <w:style w:type="paragraph" w:customStyle="1" w:styleId="4B3F654F97D54133A24224B4FB398089">
    <w:name w:val="4B3F654F97D54133A24224B4FB398089"/>
  </w:style>
  <w:style w:type="paragraph" w:customStyle="1" w:styleId="09E34654E69943A5B7FF2CEB19A416E4">
    <w:name w:val="09E34654E69943A5B7FF2CEB19A416E4"/>
  </w:style>
  <w:style w:type="paragraph" w:customStyle="1" w:styleId="0720B705C1554B66B8FAE4C0EE0765FC">
    <w:name w:val="0720B705C1554B66B8FAE4C0EE0765FC"/>
  </w:style>
  <w:style w:type="paragraph" w:customStyle="1" w:styleId="FAE399ED1C0E46988FBA75AC161D5B63">
    <w:name w:val="FAE399ED1C0E46988FBA75AC161D5B63"/>
  </w:style>
  <w:style w:type="paragraph" w:customStyle="1" w:styleId="4EC38863AD8C423A897FC09D4AB60D1C">
    <w:name w:val="4EC38863AD8C423A897FC09D4AB60D1C"/>
  </w:style>
  <w:style w:type="paragraph" w:customStyle="1" w:styleId="B6BE1C95219D4B5FAB9ED1205B503586">
    <w:name w:val="B6BE1C95219D4B5FAB9ED1205B503586"/>
  </w:style>
  <w:style w:type="paragraph" w:customStyle="1" w:styleId="E12162229BE5476B8714495BFB49A2FE">
    <w:name w:val="E12162229BE5476B8714495BFB49A2FE"/>
  </w:style>
  <w:style w:type="paragraph" w:customStyle="1" w:styleId="BA185CE60DE440AEBB1BAF25191B170B">
    <w:name w:val="BA185CE60DE440AEBB1BAF25191B170B"/>
  </w:style>
  <w:style w:type="paragraph" w:customStyle="1" w:styleId="D75858452DB64EA39A50EC0F3DCBF7D3">
    <w:name w:val="D75858452DB64EA39A50EC0F3DCBF7D3"/>
  </w:style>
  <w:style w:type="paragraph" w:customStyle="1" w:styleId="217D698CBA33420499115CE7A5038470">
    <w:name w:val="217D698CBA33420499115CE7A5038470"/>
    <w:rsid w:val="003605B3"/>
  </w:style>
  <w:style w:type="paragraph" w:customStyle="1" w:styleId="087D3A9142AF4C979D8DF3C6B38CBE35">
    <w:name w:val="087D3A9142AF4C979D8DF3C6B38CBE35"/>
    <w:rsid w:val="00DF2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Muzquiz</dc:creator>
  <cp:keywords>James Iron Shell, Vice-Chair,</cp:keywords>
  <dc:description>Erica Gunville</dc:description>
  <cp:lastModifiedBy>Gunville, Erica</cp:lastModifiedBy>
  <cp:revision>2</cp:revision>
  <dcterms:created xsi:type="dcterms:W3CDTF">2020-04-17T19:03:00Z</dcterms:created>
  <dcterms:modified xsi:type="dcterms:W3CDTF">2020-04-17T19:03:00Z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