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424A7" w14:textId="77777777" w:rsidR="00275260" w:rsidRPr="002C35DB" w:rsidRDefault="000E46FA" w:rsidP="00275260">
      <w:pPr>
        <w:pStyle w:val="Heading1"/>
      </w:pPr>
      <w:r>
        <w:t>INMED Tribal Advisory Board</w:t>
      </w:r>
    </w:p>
    <w:p w14:paraId="16CF04B2" w14:textId="77777777" w:rsidR="00275260" w:rsidRPr="007C4C8D" w:rsidRDefault="00AD729C" w:rsidP="009D4984">
      <w:pPr>
        <w:pStyle w:val="Heading1"/>
      </w:pPr>
      <w:sdt>
        <w:sdtPr>
          <w:alias w:val="Meeting minutes:"/>
          <w:tag w:val="Meeting minutes:"/>
          <w:id w:val="1780671977"/>
          <w:placeholder>
            <w:docPart w:val="3F33D8BA1018449BB8DF68F791186C74"/>
          </w:placeholder>
          <w:temporary/>
          <w:showingPlcHdr/>
          <w15:appearance w15:val="hidden"/>
        </w:sdtPr>
        <w:sdtEndPr/>
        <w:sdtContent>
          <w:r w:rsidR="00275260" w:rsidRPr="004B5C09">
            <w:t>Meeting Minutes</w:t>
          </w:r>
        </w:sdtContent>
      </w:sdt>
    </w:p>
    <w:p w14:paraId="1EF3D4F7" w14:textId="77777777" w:rsidR="00554276" w:rsidRPr="004E227E" w:rsidRDefault="000E46FA" w:rsidP="009F4E19">
      <w:pPr>
        <w:pStyle w:val="Date"/>
      </w:pPr>
      <w:r>
        <w:t>October 23, 2019</w:t>
      </w:r>
    </w:p>
    <w:p w14:paraId="0B3DD955" w14:textId="77777777" w:rsidR="00796107" w:rsidRDefault="00796107" w:rsidP="000D445D">
      <w:pPr>
        <w:pStyle w:val="ListNumber"/>
      </w:pPr>
      <w:r>
        <w:t>Welcome</w:t>
      </w:r>
    </w:p>
    <w:p w14:paraId="5EC73DEF" w14:textId="77777777" w:rsidR="00796107" w:rsidRPr="00796107" w:rsidRDefault="00796107" w:rsidP="00796107">
      <w:pPr>
        <w:pStyle w:val="ListNumber"/>
        <w:numPr>
          <w:ilvl w:val="0"/>
          <w:numId w:val="0"/>
        </w:numPr>
        <w:ind w:left="173"/>
        <w:rPr>
          <w:b w:val="0"/>
        </w:rPr>
      </w:pPr>
      <w:r>
        <w:rPr>
          <w:b w:val="0"/>
        </w:rPr>
        <w:t xml:space="preserve">Dr. Warne, INMED Director, welcomed all participants on the call. </w:t>
      </w:r>
    </w:p>
    <w:p w14:paraId="1C9FF289" w14:textId="77777777" w:rsidR="00554276" w:rsidRPr="00394EF4" w:rsidRDefault="000A4551" w:rsidP="000D445D">
      <w:pPr>
        <w:pStyle w:val="ListNumber"/>
      </w:pPr>
      <w:r>
        <w:t>Call to order</w:t>
      </w:r>
    </w:p>
    <w:p w14:paraId="3F283D26" w14:textId="45D68C0B" w:rsidR="00D50D23" w:rsidRPr="00AE361F" w:rsidRDefault="00AD729C" w:rsidP="00D512BB">
      <w:sdt>
        <w:sdtPr>
          <w:alias w:val="Enter facilitator name:"/>
          <w:tag w:val="Enter facilitator name:"/>
          <w:id w:val="-28566333"/>
          <w:placeholder>
            <w:docPart w:val="6ED338797CC040D59CEBEAF17B0D2A9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C748A3">
            <w:t>James Iron Shell, Vice-Chair,</w:t>
          </w:r>
        </w:sdtContent>
      </w:sdt>
      <w:r w:rsidR="000F4987">
        <w:t xml:space="preserve"> </w:t>
      </w:r>
      <w:sdt>
        <w:sdtPr>
          <w:alias w:val="Enter paragraph text:"/>
          <w:tag w:val="Enter paragraph text:"/>
          <w:id w:val="-929966237"/>
          <w:placeholder>
            <w:docPart w:val="E25E8267B97B4AE38239F729778FFF71"/>
          </w:placeholder>
          <w:temporary/>
          <w:showingPlcHdr/>
          <w15:appearance w15:val="hidden"/>
        </w:sdtPr>
        <w:sdtEndPr/>
        <w:sdtContent>
          <w:r w:rsidR="00D50D23" w:rsidRPr="00AE361F">
            <w:t>called to order the regular meeting of the</w:t>
          </w:r>
        </w:sdtContent>
      </w:sdt>
      <w:r w:rsidR="00D50D23">
        <w:t xml:space="preserve"> </w:t>
      </w:r>
      <w:r w:rsidR="000E46FA">
        <w:t xml:space="preserve">INMED Tribal Advisory Board at 1:04 CDT </w:t>
      </w:r>
      <w:sdt>
        <w:sdtPr>
          <w:alias w:val="Enter time:"/>
          <w:tag w:val="Enter time:"/>
          <w:id w:val="1228494308"/>
          <w:placeholder>
            <w:docPart w:val="8428340148D542A695977C0F45818DA5"/>
          </w:placeholder>
          <w:temporary/>
          <w:showingPlcHdr/>
          <w15:appearance w15:val="hidden"/>
        </w:sdtPr>
        <w:sdtEndPr/>
        <w:sdtContent>
          <w:r w:rsidR="00D50D23" w:rsidRPr="00C601ED">
            <w:rPr>
              <w:rStyle w:val="Emphasis"/>
            </w:rPr>
            <w:t>time</w:t>
          </w:r>
        </w:sdtContent>
      </w:sdt>
      <w:r w:rsidR="00D50D23" w:rsidRPr="00AE361F">
        <w:t xml:space="preserve"> </w:t>
      </w:r>
      <w:sdt>
        <w:sdtPr>
          <w:alias w:val="Enter paragraph text:"/>
          <w:tag w:val="Enter paragraph text:"/>
          <w:id w:val="1841049215"/>
          <w:placeholder>
            <w:docPart w:val="AA95AEFF62A84B388925710979D504D5"/>
          </w:placeholder>
          <w:temporary/>
          <w:showingPlcHdr/>
          <w15:appearance w15:val="hidden"/>
        </w:sdtPr>
        <w:sdtEndPr/>
        <w:sdtContent>
          <w:r w:rsidR="00D50D23" w:rsidRPr="00AE361F">
            <w:t>on</w:t>
          </w:r>
        </w:sdtContent>
      </w:sdt>
      <w:r w:rsidR="00D50D23" w:rsidRPr="00AE361F">
        <w:t xml:space="preserve"> </w:t>
      </w:r>
      <w:r w:rsidR="000E46FA">
        <w:t>October 23, 2019</w:t>
      </w:r>
      <w:r w:rsidR="00D50D23">
        <w:t xml:space="preserve"> </w:t>
      </w:r>
      <w:r w:rsidR="000E46FA">
        <w:t>via phone conference</w:t>
      </w:r>
      <w:r w:rsidR="00D50D23" w:rsidRPr="00AE361F">
        <w:t>.</w:t>
      </w:r>
    </w:p>
    <w:p w14:paraId="05BEAA4F" w14:textId="77777777" w:rsidR="0015180F" w:rsidRPr="00D512BB" w:rsidRDefault="00AD729C" w:rsidP="00781863">
      <w:pPr>
        <w:pStyle w:val="ListNumber"/>
      </w:pPr>
      <w:sdt>
        <w:sdtPr>
          <w:rPr>
            <w:rFonts w:eastAsiaTheme="majorEastAsia"/>
          </w:rPr>
          <w:alias w:val="Roll call:"/>
          <w:tag w:val="Roll call:"/>
          <w:id w:val="568842732"/>
          <w:placeholder>
            <w:docPart w:val="E7AC0D54C5D448F1AD7B8051A4518873"/>
          </w:placeholder>
          <w:temporary/>
          <w:showingPlcHdr/>
          <w15:appearance w15:val="hidden"/>
        </w:sdtPr>
        <w:sdtEndPr>
          <w:rPr>
            <w:rFonts w:eastAsia="Times New Roman"/>
          </w:rPr>
        </w:sdtEndPr>
        <w:sdtContent>
          <w:r w:rsidR="009F4E19" w:rsidRPr="00B853F9">
            <w:rPr>
              <w:rFonts w:eastAsiaTheme="majorEastAsia"/>
            </w:rPr>
            <w:t>Roll call</w:t>
          </w:r>
        </w:sdtContent>
      </w:sdt>
    </w:p>
    <w:p w14:paraId="7E984175" w14:textId="62B7B07D" w:rsidR="0015180F" w:rsidRDefault="00AD729C" w:rsidP="00D512BB">
      <w:sdt>
        <w:sdtPr>
          <w:alias w:val="Enter secretary name:"/>
          <w:tag w:val="Enter secretary name:"/>
          <w:id w:val="-1785413358"/>
          <w:placeholder>
            <w:docPart w:val="F405AEA084B144249F0047DC5BD027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748A3">
            <w:t xml:space="preserve">Erica </w:t>
          </w:r>
          <w:proofErr w:type="spellStart"/>
          <w:r w:rsidR="00C748A3">
            <w:t>Gunville</w:t>
          </w:r>
          <w:proofErr w:type="spellEnd"/>
        </w:sdtContent>
      </w:sdt>
      <w:r w:rsidR="009F4E19">
        <w:t xml:space="preserve"> </w:t>
      </w:r>
      <w:sdt>
        <w:sdtPr>
          <w:alias w:val="Enter paragraph text:"/>
          <w:tag w:val="Enter paragraph text:"/>
          <w:id w:val="-2053990283"/>
          <w:placeholder>
            <w:docPart w:val="2FA359AC981043CC826EBA0332C236E9"/>
          </w:placeholder>
          <w:temporary/>
          <w:showingPlcHdr/>
          <w15:appearance w15:val="hidden"/>
        </w:sdtPr>
        <w:sdtEndPr/>
        <w:sdtContent>
          <w:r w:rsidR="009F4E19">
            <w:t>conducted a roll call. The following persons were present:</w:t>
          </w:r>
        </w:sdtContent>
      </w:sdt>
      <w:r w:rsidR="00361DEE">
        <w:t xml:space="preserve"> </w:t>
      </w:r>
      <w:proofErr w:type="spellStart"/>
      <w:r w:rsidR="000E46FA">
        <w:t>Twila</w:t>
      </w:r>
      <w:proofErr w:type="spellEnd"/>
      <w:r w:rsidR="000E46FA">
        <w:t xml:space="preserve"> Martin </w:t>
      </w:r>
      <w:proofErr w:type="spellStart"/>
      <w:r w:rsidR="000E46FA">
        <w:t>Kekahabah</w:t>
      </w:r>
      <w:proofErr w:type="spellEnd"/>
      <w:r w:rsidR="000E46FA">
        <w:t xml:space="preserve"> (Charter), Harold </w:t>
      </w:r>
      <w:proofErr w:type="spellStart"/>
      <w:r w:rsidR="000E46FA">
        <w:t>DustyBull</w:t>
      </w:r>
      <w:proofErr w:type="spellEnd"/>
      <w:r w:rsidR="000E46FA">
        <w:t xml:space="preserve"> (Chair), James Iron Shell (Vice-Chair), LeeAnna Muzquiz (Secretary), </w:t>
      </w:r>
      <w:proofErr w:type="spellStart"/>
      <w:r w:rsidR="000E46FA">
        <w:t>Ashleen</w:t>
      </w:r>
      <w:proofErr w:type="spellEnd"/>
      <w:r w:rsidR="000E46FA">
        <w:t xml:space="preserve"> Blackbird, David “Tally” Plume, Haven Gourneau, Audrey German, Lisa Lone Fight, </w:t>
      </w:r>
      <w:proofErr w:type="spellStart"/>
      <w:r w:rsidR="000E46FA">
        <w:t>LeeAnn</w:t>
      </w:r>
      <w:proofErr w:type="spellEnd"/>
      <w:r w:rsidR="000E46FA">
        <w:t xml:space="preserve"> Bruised</w:t>
      </w:r>
      <w:r w:rsidR="00C748A3">
        <w:t xml:space="preserve"> Head, Erica </w:t>
      </w:r>
      <w:proofErr w:type="spellStart"/>
      <w:r w:rsidR="00C748A3">
        <w:t>Gunville</w:t>
      </w:r>
      <w:proofErr w:type="spellEnd"/>
      <w:r w:rsidR="00C748A3">
        <w:t xml:space="preserve">, Siobhan </w:t>
      </w:r>
      <w:proofErr w:type="spellStart"/>
      <w:r w:rsidR="00C748A3">
        <w:t>W</w:t>
      </w:r>
      <w:r w:rsidR="000E46FA">
        <w:t>escott</w:t>
      </w:r>
      <w:proofErr w:type="spellEnd"/>
      <w:r w:rsidR="000E46FA">
        <w:t xml:space="preserve">, Nicole </w:t>
      </w:r>
      <w:proofErr w:type="spellStart"/>
      <w:r w:rsidR="000E46FA">
        <w:t>Redvers</w:t>
      </w:r>
      <w:proofErr w:type="spellEnd"/>
      <w:r w:rsidR="000E46FA">
        <w:t xml:space="preserve">, Susan Holden, Brittany </w:t>
      </w:r>
      <w:proofErr w:type="spellStart"/>
      <w:r w:rsidR="000E46FA">
        <w:t>Belgarde</w:t>
      </w:r>
      <w:proofErr w:type="spellEnd"/>
    </w:p>
    <w:p w14:paraId="32141E84" w14:textId="77777777" w:rsidR="000A4551" w:rsidRPr="000A4551" w:rsidRDefault="000A4551" w:rsidP="00AE1F88">
      <w:pPr>
        <w:pStyle w:val="ListNumber"/>
      </w:pPr>
      <w:r>
        <w:rPr>
          <w:rFonts w:eastAsiaTheme="majorEastAsia"/>
        </w:rPr>
        <w:t>Opening prayer</w:t>
      </w:r>
    </w:p>
    <w:p w14:paraId="48E36EEA" w14:textId="77777777" w:rsidR="000A4551" w:rsidRPr="000A4551" w:rsidRDefault="000A4551" w:rsidP="000A4551">
      <w:pPr>
        <w:pStyle w:val="ListNumber"/>
        <w:numPr>
          <w:ilvl w:val="0"/>
          <w:numId w:val="0"/>
        </w:numPr>
        <w:ind w:left="173"/>
        <w:rPr>
          <w:b w:val="0"/>
        </w:rPr>
      </w:pPr>
      <w:r>
        <w:rPr>
          <w:b w:val="0"/>
        </w:rPr>
        <w:t xml:space="preserve">Harold </w:t>
      </w:r>
      <w:proofErr w:type="spellStart"/>
      <w:r>
        <w:rPr>
          <w:b w:val="0"/>
        </w:rPr>
        <w:t>DustyBull</w:t>
      </w:r>
      <w:proofErr w:type="spellEnd"/>
      <w:r>
        <w:rPr>
          <w:b w:val="0"/>
        </w:rPr>
        <w:t>, Chair provided the opening prayer for the meeting.</w:t>
      </w:r>
    </w:p>
    <w:p w14:paraId="5822F35A" w14:textId="77777777" w:rsidR="00B853F9" w:rsidRDefault="00AD729C" w:rsidP="00AE1F88">
      <w:pPr>
        <w:pStyle w:val="ListNumber"/>
      </w:pPr>
      <w:sdt>
        <w:sdtPr>
          <w:rPr>
            <w:rFonts w:eastAsiaTheme="majorEastAsia"/>
          </w:rPr>
          <w:alias w:val="Approval of minutes from last meeting:"/>
          <w:tag w:val="Approval of minutes from last meeting:"/>
          <w:id w:val="-1073734390"/>
          <w:placeholder>
            <w:docPart w:val="4B4254D3A37A4F3A8BDC17764307DABD"/>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FDEB68F" w14:textId="77777777" w:rsidR="009F4E19" w:rsidRDefault="000A4551" w:rsidP="00B853F9">
      <w:r>
        <w:t>Not reviewed.</w:t>
      </w:r>
    </w:p>
    <w:p w14:paraId="2E0E773F" w14:textId="77777777" w:rsidR="00D50D23" w:rsidRDefault="000E46FA" w:rsidP="00FD6CAB">
      <w:pPr>
        <w:pStyle w:val="ListNumber"/>
      </w:pPr>
      <w:r>
        <w:t>Director’</w:t>
      </w:r>
      <w:r w:rsidR="00796107">
        <w:t>s Update-See Director’s Report</w:t>
      </w:r>
    </w:p>
    <w:p w14:paraId="7C0189EB" w14:textId="77777777" w:rsidR="00F26EFF" w:rsidRDefault="000E46FA" w:rsidP="00F26EFF">
      <w:pPr>
        <w:pStyle w:val="ListNumber2"/>
      </w:pPr>
      <w:r>
        <w:t>Tribal Outreach and Engagement</w:t>
      </w:r>
    </w:p>
    <w:p w14:paraId="6214FB00" w14:textId="77777777" w:rsidR="00F26EFF" w:rsidRPr="002C3D7E" w:rsidRDefault="00F26EFF" w:rsidP="00F26EFF">
      <w:pPr>
        <w:pStyle w:val="ListNumber2"/>
        <w:numPr>
          <w:ilvl w:val="0"/>
          <w:numId w:val="0"/>
        </w:numPr>
        <w:ind w:left="1440"/>
      </w:pPr>
      <w:r>
        <w:t xml:space="preserve">5 Indigenous Health Scholars now at UND. They are meeting with all tribes in ND in the next few weeks. </w:t>
      </w:r>
    </w:p>
    <w:p w14:paraId="59EE07F0" w14:textId="77777777" w:rsidR="00F26EFF" w:rsidRDefault="00796107" w:rsidP="00F26EFF">
      <w:pPr>
        <w:pStyle w:val="ListNumber2"/>
      </w:pPr>
      <w:r>
        <w:t>Tribal Advisory Board representation</w:t>
      </w:r>
    </w:p>
    <w:p w14:paraId="1BB37355" w14:textId="77777777" w:rsidR="00F26EFF" w:rsidRDefault="00F26EFF" w:rsidP="00F26EFF">
      <w:pPr>
        <w:pStyle w:val="ListNumber2"/>
        <w:numPr>
          <w:ilvl w:val="0"/>
          <w:numId w:val="0"/>
        </w:numPr>
        <w:ind w:left="1310"/>
      </w:pPr>
      <w:r>
        <w:t xml:space="preserve">Still need tribal representatives from Lower Brule, Crow Creek, </w:t>
      </w:r>
      <w:r w:rsidR="00796107">
        <w:t xml:space="preserve">Flandreau, </w:t>
      </w:r>
      <w:r w:rsidR="00032857">
        <w:t>Yankton</w:t>
      </w:r>
      <w:r>
        <w:t xml:space="preserve">.  Also need Wyoming representatives from Wind River. Harold offered to follow up on this. </w:t>
      </w:r>
    </w:p>
    <w:p w14:paraId="4E5C41FE" w14:textId="77777777" w:rsidR="002C3D7E" w:rsidRDefault="000E46FA" w:rsidP="00FD6CAB">
      <w:pPr>
        <w:pStyle w:val="ListNumber2"/>
      </w:pPr>
      <w:r>
        <w:t>INMED Cohort update</w:t>
      </w:r>
    </w:p>
    <w:p w14:paraId="445C9D5E" w14:textId="77777777" w:rsidR="00F26EFF" w:rsidRDefault="00F26EFF" w:rsidP="00F26EFF">
      <w:pPr>
        <w:pStyle w:val="ListNumber2"/>
        <w:numPr>
          <w:ilvl w:val="0"/>
          <w:numId w:val="0"/>
        </w:numPr>
        <w:ind w:left="1310"/>
      </w:pPr>
      <w:r>
        <w:t>6 1</w:t>
      </w:r>
      <w:r w:rsidRPr="00F26EFF">
        <w:rPr>
          <w:vertAlign w:val="superscript"/>
        </w:rPr>
        <w:t>st</w:t>
      </w:r>
      <w:r>
        <w:t xml:space="preserve"> year students, doing well and adjusting. </w:t>
      </w:r>
    </w:p>
    <w:p w14:paraId="300DEECC" w14:textId="77777777" w:rsidR="00032857" w:rsidRDefault="00032857" w:rsidP="00F26EFF">
      <w:pPr>
        <w:pStyle w:val="ListNumber2"/>
        <w:numPr>
          <w:ilvl w:val="0"/>
          <w:numId w:val="0"/>
        </w:numPr>
        <w:ind w:left="1310"/>
      </w:pPr>
      <w:r>
        <w:lastRenderedPageBreak/>
        <w:t xml:space="preserve">Accepted 19 students into the available slots. Went all the way to #19 to get the 6 students. </w:t>
      </w:r>
    </w:p>
    <w:p w14:paraId="218EE52C" w14:textId="77777777" w:rsidR="002C3D7E" w:rsidRDefault="000E46FA" w:rsidP="00FD6CAB">
      <w:pPr>
        <w:pStyle w:val="ListNumber2"/>
      </w:pPr>
      <w:r>
        <w:t>Increase</w:t>
      </w:r>
      <w:r w:rsidR="00F26EFF">
        <w:t xml:space="preserve"> in the number of Medical Schools who are recruiting and enrolling American Indian/Alaska Native Students across the country:</w:t>
      </w:r>
    </w:p>
    <w:p w14:paraId="01FA9364" w14:textId="77777777" w:rsidR="006E5811" w:rsidRDefault="006E5811" w:rsidP="006E5811">
      <w:pPr>
        <w:pStyle w:val="ListNumber2"/>
        <w:numPr>
          <w:ilvl w:val="5"/>
          <w:numId w:val="40"/>
        </w:numPr>
      </w:pPr>
      <w:r>
        <w:t>University of Minnesota-Duluth: matriculated 12 AI/AN students this year</w:t>
      </w:r>
    </w:p>
    <w:p w14:paraId="04F524F8" w14:textId="77777777" w:rsidR="006E5811" w:rsidRDefault="006E5811" w:rsidP="006E5811">
      <w:pPr>
        <w:pStyle w:val="ListNumber2"/>
        <w:numPr>
          <w:ilvl w:val="5"/>
          <w:numId w:val="40"/>
        </w:numPr>
      </w:pPr>
      <w:r>
        <w:t>University of New Mexico: The Dean is pushing for free tuition for medical students with a specific program for AI/AN</w:t>
      </w:r>
    </w:p>
    <w:p w14:paraId="4B97F611" w14:textId="77777777" w:rsidR="006E5811" w:rsidRDefault="006E5811" w:rsidP="006E5811">
      <w:pPr>
        <w:pStyle w:val="ListNumber2"/>
        <w:numPr>
          <w:ilvl w:val="5"/>
          <w:numId w:val="40"/>
        </w:numPr>
      </w:pPr>
      <w:r>
        <w:t>University of Arizona:  Graduated largest class of AI/AN students in 2019</w:t>
      </w:r>
    </w:p>
    <w:p w14:paraId="1FC7CEF2" w14:textId="77777777" w:rsidR="006E5811" w:rsidRDefault="006E5811" w:rsidP="006E5811">
      <w:pPr>
        <w:pStyle w:val="ListNumber2"/>
        <w:numPr>
          <w:ilvl w:val="5"/>
          <w:numId w:val="40"/>
        </w:numPr>
      </w:pPr>
      <w:r>
        <w:t>University of Washington: increased efforts</w:t>
      </w:r>
    </w:p>
    <w:p w14:paraId="4F5AF03B" w14:textId="77777777" w:rsidR="006E5811" w:rsidRDefault="006E5811" w:rsidP="006E5811">
      <w:pPr>
        <w:pStyle w:val="ListNumber2"/>
        <w:numPr>
          <w:ilvl w:val="5"/>
          <w:numId w:val="40"/>
        </w:numPr>
      </w:pPr>
      <w:r>
        <w:t xml:space="preserve">Washington State University: Tribal Liaison working on efforts to attract more AI/AN students. </w:t>
      </w:r>
    </w:p>
    <w:p w14:paraId="6EBEEADC" w14:textId="77777777" w:rsidR="006E5811" w:rsidRDefault="006E5811" w:rsidP="006E5811">
      <w:pPr>
        <w:pStyle w:val="ListNumber2"/>
        <w:numPr>
          <w:ilvl w:val="5"/>
          <w:numId w:val="40"/>
        </w:numPr>
      </w:pPr>
      <w:r>
        <w:t xml:space="preserve">Oregon Health and Sciences University: </w:t>
      </w:r>
      <w:proofErr w:type="spellStart"/>
      <w:r>
        <w:t>Wy</w:t>
      </w:r>
      <w:proofErr w:type="spellEnd"/>
      <w:r>
        <w:t xml:space="preserve"> ‘East Post-Bac Program</w:t>
      </w:r>
    </w:p>
    <w:p w14:paraId="2D44FB8D" w14:textId="77777777" w:rsidR="006E5811" w:rsidRDefault="006E5811" w:rsidP="006E5811">
      <w:pPr>
        <w:pStyle w:val="ListNumber2"/>
        <w:numPr>
          <w:ilvl w:val="5"/>
          <w:numId w:val="40"/>
        </w:numPr>
      </w:pPr>
      <w:r>
        <w:t>Oklahoma State University: Osteopathic Medical School on Cherokee Reservation</w:t>
      </w:r>
    </w:p>
    <w:p w14:paraId="4A730CFD" w14:textId="77777777" w:rsidR="006E5811" w:rsidRDefault="006E5811" w:rsidP="006E5811">
      <w:pPr>
        <w:pStyle w:val="ListNumber2"/>
        <w:numPr>
          <w:ilvl w:val="0"/>
          <w:numId w:val="0"/>
        </w:numPr>
        <w:ind w:left="1572"/>
      </w:pPr>
      <w:r>
        <w:t xml:space="preserve">Dr. Warne asked Advisory Board members how they see being able to compete with increased competition for AI/AN applicants with this increased effort and strategies to increase the numbers of AI/AN in medicine. Board discussion included considering tightening requirements for Summer Institute, increasing opportunities for student exposure to AI Doctors/students, working with Tribal Colleges, expanding pathway programs, having local representation on reservations that are supported by INMED, more scholarship opportunities such as tribal match to endowment. Members gave Dr. Warne some suggested contacts at the state level. He agreed to follow up with those. </w:t>
      </w:r>
    </w:p>
    <w:p w14:paraId="3AC62BAA" w14:textId="77777777" w:rsidR="006E5811" w:rsidRDefault="006E5811" w:rsidP="006E5811">
      <w:pPr>
        <w:pStyle w:val="ListNumber2"/>
        <w:numPr>
          <w:ilvl w:val="0"/>
          <w:numId w:val="0"/>
        </w:numPr>
        <w:ind w:left="720"/>
      </w:pPr>
      <w:r>
        <w:t xml:space="preserve">Harold </w:t>
      </w:r>
      <w:proofErr w:type="spellStart"/>
      <w:r>
        <w:t>DustyBull</w:t>
      </w:r>
      <w:proofErr w:type="spellEnd"/>
      <w:r>
        <w:t xml:space="preserve">, Chair turned the meeting over to James Iron Shell, Vice-Chair and left the meeting at 1:56pm MDT. </w:t>
      </w:r>
    </w:p>
    <w:p w14:paraId="5F85E5DC" w14:textId="77777777" w:rsidR="00BE49E7" w:rsidRDefault="00032857" w:rsidP="006E5811">
      <w:pPr>
        <w:pStyle w:val="ListNumber2"/>
      </w:pPr>
      <w:r>
        <w:t>New programming</w:t>
      </w:r>
    </w:p>
    <w:p w14:paraId="2ECFFF3E" w14:textId="77777777" w:rsidR="00BE49E7" w:rsidRDefault="00BE49E7" w:rsidP="006E5811">
      <w:pPr>
        <w:pStyle w:val="ListNumber2"/>
        <w:numPr>
          <w:ilvl w:val="2"/>
          <w:numId w:val="40"/>
        </w:numPr>
      </w:pPr>
      <w:r>
        <w:t>I</w:t>
      </w:r>
      <w:r w:rsidR="006E5811">
        <w:t xml:space="preserve">NMED Pre-med program at UND:  </w:t>
      </w:r>
      <w:r>
        <w:t>Linking undergraduate students, link with MCAT prep and into the INMED pathway.</w:t>
      </w:r>
    </w:p>
    <w:p w14:paraId="7C7FAA96" w14:textId="77777777" w:rsidR="00BE49E7" w:rsidRDefault="00BE49E7" w:rsidP="006E5811">
      <w:pPr>
        <w:pStyle w:val="ListNumber2"/>
        <w:numPr>
          <w:ilvl w:val="2"/>
          <w:numId w:val="40"/>
        </w:numPr>
      </w:pPr>
      <w:r>
        <w:lastRenderedPageBreak/>
        <w:t>Indigenous PhD program (see</w:t>
      </w:r>
      <w:r w:rsidR="006E5811">
        <w:t xml:space="preserve"> attachment) and</w:t>
      </w:r>
      <w:r>
        <w:t xml:space="preserve"> MPH program. </w:t>
      </w:r>
    </w:p>
    <w:p w14:paraId="48C03E1E" w14:textId="77777777" w:rsidR="00BE49E7" w:rsidRDefault="006E5811" w:rsidP="006E5811">
      <w:pPr>
        <w:pStyle w:val="ListNumber2"/>
        <w:numPr>
          <w:ilvl w:val="2"/>
          <w:numId w:val="40"/>
        </w:numPr>
      </w:pPr>
      <w:r>
        <w:t xml:space="preserve">Indigenous Health </w:t>
      </w:r>
      <w:r w:rsidR="00BE49E7">
        <w:t xml:space="preserve">Scholars introduced themselves (see attachment) </w:t>
      </w:r>
    </w:p>
    <w:p w14:paraId="121BE808" w14:textId="77777777" w:rsidR="00BE49E7" w:rsidRDefault="00BE49E7" w:rsidP="00B853F9">
      <w:pPr>
        <w:pStyle w:val="ListNumber"/>
      </w:pPr>
      <w:r>
        <w:t>Staff Update</w:t>
      </w:r>
    </w:p>
    <w:p w14:paraId="53A13A4B" w14:textId="77777777" w:rsidR="006E5811" w:rsidRDefault="00BE49E7" w:rsidP="006E5811">
      <w:pPr>
        <w:pStyle w:val="ListNumber2"/>
      </w:pPr>
      <w:r>
        <w:t xml:space="preserve">Brittany </w:t>
      </w:r>
      <w:proofErr w:type="spellStart"/>
      <w:r>
        <w:t>Belgarde</w:t>
      </w:r>
      <w:proofErr w:type="spellEnd"/>
      <w:r>
        <w:t xml:space="preserve">: </w:t>
      </w:r>
    </w:p>
    <w:p w14:paraId="6B4642B5" w14:textId="77777777" w:rsidR="00BE49E7" w:rsidRDefault="00DA794B" w:rsidP="006E5811">
      <w:pPr>
        <w:pStyle w:val="ListNumber2"/>
        <w:numPr>
          <w:ilvl w:val="2"/>
          <w:numId w:val="40"/>
        </w:numPr>
      </w:pPr>
      <w:r>
        <w:t xml:space="preserve">Summer Institute:  </w:t>
      </w:r>
      <w:r w:rsidR="00BE49E7">
        <w:t xml:space="preserve">June 8-July 17, 2020. Trying to get electronic to reduce paper waste. </w:t>
      </w:r>
    </w:p>
    <w:p w14:paraId="017A1670" w14:textId="77777777" w:rsidR="006E5811" w:rsidRDefault="00BE49E7" w:rsidP="006E5811">
      <w:pPr>
        <w:pStyle w:val="ListNumber2"/>
      </w:pPr>
      <w:r>
        <w:t>Kathleen Fredericks:</w:t>
      </w:r>
    </w:p>
    <w:p w14:paraId="43BB83C1" w14:textId="77777777" w:rsidR="00DA794B" w:rsidRDefault="00DA794B" w:rsidP="006E5811">
      <w:pPr>
        <w:pStyle w:val="ListNumber2"/>
        <w:numPr>
          <w:ilvl w:val="2"/>
          <w:numId w:val="40"/>
        </w:numPr>
      </w:pPr>
      <w:r>
        <w:t>Moved her office to Indian Center</w:t>
      </w:r>
    </w:p>
    <w:p w14:paraId="0BBA5E61" w14:textId="77777777" w:rsidR="006E5811" w:rsidRDefault="006E5811" w:rsidP="006E5811">
      <w:pPr>
        <w:pStyle w:val="ListNumber2"/>
        <w:numPr>
          <w:ilvl w:val="2"/>
          <w:numId w:val="40"/>
        </w:numPr>
      </w:pPr>
      <w:r>
        <w:t>22 applicants: 7 from the 5 state area (3 MHA, 1 Blackfeet, 1 Standing Rock, 1 Northern Arapaho, 1 Rose Bud)</w:t>
      </w:r>
    </w:p>
    <w:p w14:paraId="07C37753" w14:textId="77777777" w:rsidR="00DA794B" w:rsidRDefault="00DA794B" w:rsidP="006E5811">
      <w:pPr>
        <w:pStyle w:val="ListNumber2"/>
        <w:numPr>
          <w:ilvl w:val="2"/>
          <w:numId w:val="40"/>
        </w:numPr>
      </w:pPr>
      <w:r>
        <w:t>Tutorial services – 2 senior level tutors and tutors for 1</w:t>
      </w:r>
      <w:r w:rsidRPr="006E5811">
        <w:rPr>
          <w:vertAlign w:val="superscript"/>
        </w:rPr>
        <w:t>st</w:t>
      </w:r>
      <w:r>
        <w:t xml:space="preserve"> year med students. </w:t>
      </w:r>
    </w:p>
    <w:p w14:paraId="70C55496" w14:textId="77777777" w:rsidR="00DA794B" w:rsidRDefault="00DA794B" w:rsidP="00BE49E7">
      <w:pPr>
        <w:pStyle w:val="ListNumber2"/>
      </w:pPr>
      <w:r>
        <w:t xml:space="preserve">Erica </w:t>
      </w:r>
      <w:proofErr w:type="spellStart"/>
      <w:r>
        <w:t>Gunville</w:t>
      </w:r>
      <w:proofErr w:type="spellEnd"/>
      <w:r>
        <w:t>:</w:t>
      </w:r>
    </w:p>
    <w:p w14:paraId="5D4AE97D" w14:textId="77777777" w:rsidR="00DA794B" w:rsidRDefault="00DA794B" w:rsidP="00DA794B">
      <w:pPr>
        <w:pStyle w:val="ListNumber2"/>
        <w:numPr>
          <w:ilvl w:val="2"/>
          <w:numId w:val="40"/>
        </w:numPr>
      </w:pPr>
      <w:r>
        <w:t>Indigenous Health Blog on the UND website</w:t>
      </w:r>
    </w:p>
    <w:p w14:paraId="1DEC48F0" w14:textId="77777777" w:rsidR="00DA794B" w:rsidRDefault="00DA794B" w:rsidP="00DA794B">
      <w:pPr>
        <w:pStyle w:val="ListNumber2"/>
        <w:numPr>
          <w:ilvl w:val="2"/>
          <w:numId w:val="40"/>
        </w:numPr>
      </w:pPr>
      <w:r>
        <w:t xml:space="preserve">INMED Alumni Association up and running </w:t>
      </w:r>
    </w:p>
    <w:p w14:paraId="0CB6E194" w14:textId="77777777" w:rsidR="00DA794B" w:rsidRDefault="00DA794B" w:rsidP="00DA794B">
      <w:pPr>
        <w:pStyle w:val="ListNumber2"/>
        <w:numPr>
          <w:ilvl w:val="3"/>
          <w:numId w:val="40"/>
        </w:numPr>
      </w:pPr>
      <w:r>
        <w:t>Had 1 meeting – 6 people</w:t>
      </w:r>
    </w:p>
    <w:p w14:paraId="5EF89BB1" w14:textId="77777777" w:rsidR="00DA794B" w:rsidRDefault="00DA794B" w:rsidP="00DA794B">
      <w:pPr>
        <w:pStyle w:val="ListNumber2"/>
        <w:numPr>
          <w:ilvl w:val="3"/>
          <w:numId w:val="40"/>
        </w:numPr>
      </w:pPr>
      <w:r>
        <w:t xml:space="preserve">Also </w:t>
      </w:r>
      <w:r w:rsidR="006E5811">
        <w:t>trying to gather Summer Institute A</w:t>
      </w:r>
      <w:r>
        <w:t>lumni</w:t>
      </w:r>
    </w:p>
    <w:p w14:paraId="0279C699" w14:textId="77777777" w:rsidR="00DA794B" w:rsidRDefault="00DA794B" w:rsidP="00DA794B">
      <w:pPr>
        <w:pStyle w:val="ListNumber2"/>
        <w:numPr>
          <w:ilvl w:val="2"/>
          <w:numId w:val="40"/>
        </w:numPr>
      </w:pPr>
      <w:r>
        <w:t>Recently met with Center for Rural Health: helping solidify database to present reports that are being requested.</w:t>
      </w:r>
    </w:p>
    <w:p w14:paraId="14C48146" w14:textId="77777777" w:rsidR="00DA794B" w:rsidRDefault="00DA794B" w:rsidP="00BE49E7">
      <w:pPr>
        <w:pStyle w:val="ListNumber2"/>
      </w:pPr>
      <w:r>
        <w:t>Susan Holden: No update</w:t>
      </w:r>
    </w:p>
    <w:p w14:paraId="51A01BEB" w14:textId="77777777" w:rsidR="0015180F" w:rsidRDefault="00DA794B" w:rsidP="00B853F9">
      <w:pPr>
        <w:pStyle w:val="ListNumber"/>
      </w:pPr>
      <w:r>
        <w:t>Open Discussion</w:t>
      </w:r>
    </w:p>
    <w:p w14:paraId="065BEDC7" w14:textId="32ACB574" w:rsidR="00DA794B" w:rsidRPr="00B853F9" w:rsidRDefault="00032857" w:rsidP="00DA794B">
      <w:pPr>
        <w:pStyle w:val="ListNumber2"/>
      </w:pPr>
      <w:r>
        <w:t xml:space="preserve">Members given opportunity to share updates. Most were appreciative of the opportunity. Requests for outreach to specific sites were reviewed. Discussion about </w:t>
      </w:r>
      <w:proofErr w:type="spellStart"/>
      <w:r>
        <w:t>listserves</w:t>
      </w:r>
      <w:proofErr w:type="spellEnd"/>
      <w:r>
        <w:t xml:space="preserve"> and email forwards relevant to INMED ensued. The topic of increasing slots for AI/AN students visited and Dr. Warne reminded the Board that 19 AI/AN students were accepted at UND to fill the 6 slots due to the competitive nature of those applicants and the offers other schools were able </w:t>
      </w:r>
      <w:r w:rsidR="00C748A3">
        <w:t xml:space="preserve">to make. </w:t>
      </w:r>
      <w:bookmarkStart w:id="0" w:name="_GoBack"/>
      <w:bookmarkEnd w:id="0"/>
    </w:p>
    <w:p w14:paraId="0FBD91E2" w14:textId="77777777" w:rsidR="0015180F" w:rsidRPr="00B853F9" w:rsidRDefault="00AD729C" w:rsidP="00B853F9">
      <w:pPr>
        <w:pStyle w:val="ListNumber"/>
      </w:pPr>
      <w:sdt>
        <w:sdtPr>
          <w:alias w:val="Adjournment:"/>
          <w:tag w:val="Adjournment:"/>
          <w:id w:val="-768846696"/>
          <w:placeholder>
            <w:docPart w:val="09E34654E69943A5B7FF2CEB19A416E4"/>
          </w:placeholder>
          <w:temporary/>
          <w:showingPlcHdr/>
          <w15:appearance w15:val="hidden"/>
        </w:sdtPr>
        <w:sdtEndPr/>
        <w:sdtContent>
          <w:r w:rsidR="00285B87" w:rsidRPr="00B853F9">
            <w:t>Adjournment</w:t>
          </w:r>
        </w:sdtContent>
      </w:sdt>
    </w:p>
    <w:p w14:paraId="7692537B" w14:textId="22B4BA9C" w:rsidR="00680296" w:rsidRDefault="00AD729C" w:rsidP="00D512BB">
      <w:sdt>
        <w:sdtPr>
          <w:alias w:val="Facilitator name:"/>
          <w:tag w:val="Facilitator name:"/>
          <w:id w:val="-1874911055"/>
          <w:placeholder>
            <w:docPart w:val="0720B705C1554B66B8FAE4C0EE0765F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C748A3">
            <w:t>James Iron Shell, Vice-Chair,</w:t>
          </w:r>
        </w:sdtContent>
      </w:sdt>
      <w:r w:rsidR="002C3D7E" w:rsidRPr="00361DEE">
        <w:t xml:space="preserve"> </w:t>
      </w:r>
      <w:sdt>
        <w:sdtPr>
          <w:alias w:val="Enter paragraph text:"/>
          <w:tag w:val="Enter paragraph text:"/>
          <w:id w:val="-1785491353"/>
          <w:placeholder>
            <w:docPart w:val="FAE399ED1C0E46988FBA75AC161D5B63"/>
          </w:placeholder>
          <w:temporary/>
          <w:showingPlcHdr/>
          <w15:appearance w15:val="hidden"/>
        </w:sdtPr>
        <w:sdtEndPr/>
        <w:sdtContent>
          <w:r w:rsidR="00285B87" w:rsidRPr="00361DEE">
            <w:t>adjourned the meeting at</w:t>
          </w:r>
        </w:sdtContent>
      </w:sdt>
      <w:r w:rsidR="00285B87">
        <w:t xml:space="preserve"> </w:t>
      </w:r>
      <w:r w:rsidR="00032857">
        <w:t>2:23pm CDT.</w:t>
      </w:r>
    </w:p>
    <w:p w14:paraId="6699815B" w14:textId="77777777" w:rsidR="008E476B" w:rsidRDefault="00AD729C" w:rsidP="00D512BB">
      <w:sdt>
        <w:sdtPr>
          <w:alias w:val="Minutes submitted by:"/>
          <w:tag w:val="Minutes submitted by:"/>
          <w:id w:val="915436728"/>
          <w:placeholder>
            <w:docPart w:val="B6BE1C95219D4B5FAB9ED1205B503586"/>
          </w:placeholder>
          <w:temporary/>
          <w:showingPlcHdr/>
          <w15:appearance w15:val="hidden"/>
        </w:sdtPr>
        <w:sdtEndPr/>
        <w:sdtContent>
          <w:r w:rsidR="00285B87" w:rsidRPr="00285B87">
            <w:t>Minutes submitted by</w:t>
          </w:r>
        </w:sdtContent>
      </w:sdt>
      <w:r w:rsidR="004E227E">
        <w:t xml:space="preserve">:  </w:t>
      </w:r>
      <w:r w:rsidR="00DA794B">
        <w:t>LeeAnna Muzquiz, MD, Secretary</w:t>
      </w:r>
    </w:p>
    <w:p w14:paraId="2A045AA6" w14:textId="77777777" w:rsidR="00D512BB" w:rsidRDefault="00AD729C" w:rsidP="00DC6078">
      <w:sdt>
        <w:sdtPr>
          <w:alias w:val="Minutes approved by:"/>
          <w:tag w:val="Minutes approved by:"/>
          <w:id w:val="793186629"/>
          <w:placeholder>
            <w:docPart w:val="BA185CE60DE440AEBB1BAF25191B170B"/>
          </w:placeholder>
          <w:temporary/>
          <w:showingPlcHdr/>
          <w15:appearance w15:val="hidden"/>
        </w:sdtPr>
        <w:sdtEndPr/>
        <w:sdtContent>
          <w:r w:rsidR="00C601ED">
            <w:t>Minutes approved by</w:t>
          </w:r>
        </w:sdtContent>
      </w:sdt>
      <w:r w:rsidR="008E476B">
        <w:t xml:space="preserve">: </w:t>
      </w:r>
      <w:r w:rsidR="004E227E">
        <w:t xml:space="preserve"> </w:t>
      </w:r>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54CC" w14:textId="77777777" w:rsidR="00AD729C" w:rsidRDefault="00AD729C" w:rsidP="001E7D29">
      <w:pPr>
        <w:spacing w:after="0" w:line="240" w:lineRule="auto"/>
      </w:pPr>
      <w:r>
        <w:separator/>
      </w:r>
    </w:p>
  </w:endnote>
  <w:endnote w:type="continuationSeparator" w:id="0">
    <w:p w14:paraId="38990DEA" w14:textId="77777777" w:rsidR="00AD729C" w:rsidRDefault="00AD729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3EE2" w14:textId="77777777"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27B0" w14:textId="77777777"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5E75"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D3E4" w14:textId="77777777" w:rsidR="00AD729C" w:rsidRDefault="00AD729C" w:rsidP="001E7D29">
      <w:pPr>
        <w:spacing w:after="0" w:line="240" w:lineRule="auto"/>
      </w:pPr>
      <w:r>
        <w:separator/>
      </w:r>
    </w:p>
  </w:footnote>
  <w:footnote w:type="continuationSeparator" w:id="0">
    <w:p w14:paraId="3C4D20D4" w14:textId="77777777" w:rsidR="00AD729C" w:rsidRDefault="00AD729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AA23" w14:textId="77777777"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508" w14:textId="77777777"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BEE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CE38C720"/>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1DC6794C"/>
    <w:multiLevelType w:val="hybridMultilevel"/>
    <w:tmpl w:val="4614D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20"/>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FA"/>
    <w:rsid w:val="00032857"/>
    <w:rsid w:val="00057671"/>
    <w:rsid w:val="000A4551"/>
    <w:rsid w:val="000D445D"/>
    <w:rsid w:val="000E46FA"/>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E5811"/>
    <w:rsid w:val="006F03D4"/>
    <w:rsid w:val="00700B1F"/>
    <w:rsid w:val="007257E9"/>
    <w:rsid w:val="00744B1E"/>
    <w:rsid w:val="00756D9C"/>
    <w:rsid w:val="007619BD"/>
    <w:rsid w:val="00771C24"/>
    <w:rsid w:val="00781863"/>
    <w:rsid w:val="00796107"/>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D729C"/>
    <w:rsid w:val="00AE1F88"/>
    <w:rsid w:val="00AE361F"/>
    <w:rsid w:val="00AE5370"/>
    <w:rsid w:val="00B247A9"/>
    <w:rsid w:val="00B435B5"/>
    <w:rsid w:val="00B565D8"/>
    <w:rsid w:val="00B5779A"/>
    <w:rsid w:val="00B64D24"/>
    <w:rsid w:val="00B7147D"/>
    <w:rsid w:val="00B75CFC"/>
    <w:rsid w:val="00B853F9"/>
    <w:rsid w:val="00BB018B"/>
    <w:rsid w:val="00BD1747"/>
    <w:rsid w:val="00BE49E7"/>
    <w:rsid w:val="00C14973"/>
    <w:rsid w:val="00C1643D"/>
    <w:rsid w:val="00C261A9"/>
    <w:rsid w:val="00C42793"/>
    <w:rsid w:val="00C601ED"/>
    <w:rsid w:val="00C748A3"/>
    <w:rsid w:val="00CE5A5C"/>
    <w:rsid w:val="00D31AB7"/>
    <w:rsid w:val="00D50D23"/>
    <w:rsid w:val="00D512BB"/>
    <w:rsid w:val="00DA3B1A"/>
    <w:rsid w:val="00DA794B"/>
    <w:rsid w:val="00DC6078"/>
    <w:rsid w:val="00DC79AD"/>
    <w:rsid w:val="00DD2075"/>
    <w:rsid w:val="00DF2868"/>
    <w:rsid w:val="00E557A0"/>
    <w:rsid w:val="00EF6435"/>
    <w:rsid w:val="00F10F6B"/>
    <w:rsid w:val="00F23697"/>
    <w:rsid w:val="00F26EFF"/>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957D914"/>
  <w15:docId w15:val="{E80CF8B8-D3EA-4E66-B7BA-00B75E62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zqui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3D8BA1018449BB8DF68F791186C74"/>
        <w:category>
          <w:name w:val="General"/>
          <w:gallery w:val="placeholder"/>
        </w:category>
        <w:types>
          <w:type w:val="bbPlcHdr"/>
        </w:types>
        <w:behaviors>
          <w:behavior w:val="content"/>
        </w:behaviors>
        <w:guid w:val="{5769F3EF-B583-40E4-BDC8-CA4CA976DB5B}"/>
      </w:docPartPr>
      <w:docPartBody>
        <w:p w:rsidR="00D578B9" w:rsidRDefault="003605B3">
          <w:pPr>
            <w:pStyle w:val="3F33D8BA1018449BB8DF68F791186C74"/>
          </w:pPr>
          <w:r w:rsidRPr="004B5C09">
            <w:t>Meeting Minutes</w:t>
          </w:r>
        </w:p>
      </w:docPartBody>
    </w:docPart>
    <w:docPart>
      <w:docPartPr>
        <w:name w:val="6ED338797CC040D59CEBEAF17B0D2A9C"/>
        <w:category>
          <w:name w:val="General"/>
          <w:gallery w:val="placeholder"/>
        </w:category>
        <w:types>
          <w:type w:val="bbPlcHdr"/>
        </w:types>
        <w:behaviors>
          <w:behavior w:val="content"/>
        </w:behaviors>
        <w:guid w:val="{0E53B142-50D3-4C88-B559-9A0A90A91B73}"/>
      </w:docPartPr>
      <w:docPartBody>
        <w:p w:rsidR="00D578B9" w:rsidRDefault="003605B3">
          <w:pPr>
            <w:pStyle w:val="6ED338797CC040D59CEBEAF17B0D2A9C"/>
          </w:pPr>
          <w:r w:rsidRPr="002C3D7E">
            <w:rPr>
              <w:rStyle w:val="PlaceholderText"/>
            </w:rPr>
            <w:t>Facilitator Name</w:t>
          </w:r>
        </w:p>
      </w:docPartBody>
    </w:docPart>
    <w:docPart>
      <w:docPartPr>
        <w:name w:val="E25E8267B97B4AE38239F729778FFF71"/>
        <w:category>
          <w:name w:val="General"/>
          <w:gallery w:val="placeholder"/>
        </w:category>
        <w:types>
          <w:type w:val="bbPlcHdr"/>
        </w:types>
        <w:behaviors>
          <w:behavior w:val="content"/>
        </w:behaviors>
        <w:guid w:val="{5456D887-9BD8-432C-91D5-8C05E5134841}"/>
      </w:docPartPr>
      <w:docPartBody>
        <w:p w:rsidR="00D578B9" w:rsidRDefault="003605B3">
          <w:pPr>
            <w:pStyle w:val="E25E8267B97B4AE38239F729778FFF71"/>
          </w:pPr>
          <w:r w:rsidRPr="00AE361F">
            <w:t>called to order the regular meeting of the</w:t>
          </w:r>
        </w:p>
      </w:docPartBody>
    </w:docPart>
    <w:docPart>
      <w:docPartPr>
        <w:name w:val="8428340148D542A695977C0F45818DA5"/>
        <w:category>
          <w:name w:val="General"/>
          <w:gallery w:val="placeholder"/>
        </w:category>
        <w:types>
          <w:type w:val="bbPlcHdr"/>
        </w:types>
        <w:behaviors>
          <w:behavior w:val="content"/>
        </w:behaviors>
        <w:guid w:val="{14AF41FD-152F-4B81-BD6E-8F6FDC353677}"/>
      </w:docPartPr>
      <w:docPartBody>
        <w:p w:rsidR="00D578B9" w:rsidRDefault="003605B3">
          <w:pPr>
            <w:pStyle w:val="8428340148D542A695977C0F45818DA5"/>
          </w:pPr>
          <w:r w:rsidRPr="00C601ED">
            <w:rPr>
              <w:rStyle w:val="Emphasis"/>
            </w:rPr>
            <w:t>time</w:t>
          </w:r>
        </w:p>
      </w:docPartBody>
    </w:docPart>
    <w:docPart>
      <w:docPartPr>
        <w:name w:val="AA95AEFF62A84B388925710979D504D5"/>
        <w:category>
          <w:name w:val="General"/>
          <w:gallery w:val="placeholder"/>
        </w:category>
        <w:types>
          <w:type w:val="bbPlcHdr"/>
        </w:types>
        <w:behaviors>
          <w:behavior w:val="content"/>
        </w:behaviors>
        <w:guid w:val="{A2418F31-98AE-4B0D-A9B3-301BDFFBAAF7}"/>
      </w:docPartPr>
      <w:docPartBody>
        <w:p w:rsidR="00D578B9" w:rsidRDefault="003605B3">
          <w:pPr>
            <w:pStyle w:val="AA95AEFF62A84B388925710979D504D5"/>
          </w:pPr>
          <w:r w:rsidRPr="00AE361F">
            <w:t>on</w:t>
          </w:r>
        </w:p>
      </w:docPartBody>
    </w:docPart>
    <w:docPart>
      <w:docPartPr>
        <w:name w:val="E7AC0D54C5D448F1AD7B8051A4518873"/>
        <w:category>
          <w:name w:val="General"/>
          <w:gallery w:val="placeholder"/>
        </w:category>
        <w:types>
          <w:type w:val="bbPlcHdr"/>
        </w:types>
        <w:behaviors>
          <w:behavior w:val="content"/>
        </w:behaviors>
        <w:guid w:val="{652FB63F-5C81-410C-A623-6C3B0AA2F6C4}"/>
      </w:docPartPr>
      <w:docPartBody>
        <w:p w:rsidR="00D578B9" w:rsidRDefault="003605B3">
          <w:pPr>
            <w:pStyle w:val="E7AC0D54C5D448F1AD7B8051A4518873"/>
          </w:pPr>
          <w:r w:rsidRPr="00B853F9">
            <w:rPr>
              <w:rFonts w:eastAsiaTheme="majorEastAsia"/>
            </w:rPr>
            <w:t>Roll call</w:t>
          </w:r>
        </w:p>
      </w:docPartBody>
    </w:docPart>
    <w:docPart>
      <w:docPartPr>
        <w:name w:val="F405AEA084B144249F0047DC5BD027A3"/>
        <w:category>
          <w:name w:val="General"/>
          <w:gallery w:val="placeholder"/>
        </w:category>
        <w:types>
          <w:type w:val="bbPlcHdr"/>
        </w:types>
        <w:behaviors>
          <w:behavior w:val="content"/>
        </w:behaviors>
        <w:guid w:val="{E31BC572-C9D2-43C9-90A6-7FBCE017CFFA}"/>
      </w:docPartPr>
      <w:docPartBody>
        <w:p w:rsidR="00D578B9" w:rsidRDefault="003605B3">
          <w:pPr>
            <w:pStyle w:val="F405AEA084B144249F0047DC5BD027A3"/>
          </w:pPr>
          <w:r w:rsidRPr="00B565D8">
            <w:rPr>
              <w:rStyle w:val="Emphasis"/>
            </w:rPr>
            <w:t>Secretary Name</w:t>
          </w:r>
        </w:p>
      </w:docPartBody>
    </w:docPart>
    <w:docPart>
      <w:docPartPr>
        <w:name w:val="2FA359AC981043CC826EBA0332C236E9"/>
        <w:category>
          <w:name w:val="General"/>
          <w:gallery w:val="placeholder"/>
        </w:category>
        <w:types>
          <w:type w:val="bbPlcHdr"/>
        </w:types>
        <w:behaviors>
          <w:behavior w:val="content"/>
        </w:behaviors>
        <w:guid w:val="{F861EDB5-0B28-44FA-BC3C-AE9E38F5E1B1}"/>
      </w:docPartPr>
      <w:docPartBody>
        <w:p w:rsidR="00D578B9" w:rsidRDefault="003605B3">
          <w:pPr>
            <w:pStyle w:val="2FA359AC981043CC826EBA0332C236E9"/>
          </w:pPr>
          <w:r>
            <w:t>conducted a roll call. The following persons were present:</w:t>
          </w:r>
        </w:p>
      </w:docPartBody>
    </w:docPart>
    <w:docPart>
      <w:docPartPr>
        <w:name w:val="4B4254D3A37A4F3A8BDC17764307DABD"/>
        <w:category>
          <w:name w:val="General"/>
          <w:gallery w:val="placeholder"/>
        </w:category>
        <w:types>
          <w:type w:val="bbPlcHdr"/>
        </w:types>
        <w:behaviors>
          <w:behavior w:val="content"/>
        </w:behaviors>
        <w:guid w:val="{12054400-CFB2-409A-BF3B-C39F2AC4E9E9}"/>
      </w:docPartPr>
      <w:docPartBody>
        <w:p w:rsidR="00D578B9" w:rsidRDefault="003605B3">
          <w:pPr>
            <w:pStyle w:val="4B4254D3A37A4F3A8BDC17764307DABD"/>
          </w:pPr>
          <w:r w:rsidRPr="00B853F9">
            <w:rPr>
              <w:rFonts w:eastAsiaTheme="majorEastAsia"/>
            </w:rPr>
            <w:t>Approval of minutes from last meeting</w:t>
          </w:r>
        </w:p>
      </w:docPartBody>
    </w:docPart>
    <w:docPart>
      <w:docPartPr>
        <w:name w:val="09E34654E69943A5B7FF2CEB19A416E4"/>
        <w:category>
          <w:name w:val="General"/>
          <w:gallery w:val="placeholder"/>
        </w:category>
        <w:types>
          <w:type w:val="bbPlcHdr"/>
        </w:types>
        <w:behaviors>
          <w:behavior w:val="content"/>
        </w:behaviors>
        <w:guid w:val="{4058D3D6-E8AE-403B-8E6A-22FFCE162B72}"/>
      </w:docPartPr>
      <w:docPartBody>
        <w:p w:rsidR="00D578B9" w:rsidRDefault="003605B3">
          <w:pPr>
            <w:pStyle w:val="09E34654E69943A5B7FF2CEB19A416E4"/>
          </w:pPr>
          <w:r w:rsidRPr="00B853F9">
            <w:t>Adjournment</w:t>
          </w:r>
        </w:p>
      </w:docPartBody>
    </w:docPart>
    <w:docPart>
      <w:docPartPr>
        <w:name w:val="0720B705C1554B66B8FAE4C0EE0765FC"/>
        <w:category>
          <w:name w:val="General"/>
          <w:gallery w:val="placeholder"/>
        </w:category>
        <w:types>
          <w:type w:val="bbPlcHdr"/>
        </w:types>
        <w:behaviors>
          <w:behavior w:val="content"/>
        </w:behaviors>
        <w:guid w:val="{D6182ECF-ED17-4590-A23A-FF9601112E4A}"/>
      </w:docPartPr>
      <w:docPartBody>
        <w:p w:rsidR="00D578B9" w:rsidRDefault="003605B3">
          <w:pPr>
            <w:pStyle w:val="0720B705C1554B66B8FAE4C0EE0765FC"/>
          </w:pPr>
          <w:r w:rsidRPr="000F4987">
            <w:t>Facilitator Name</w:t>
          </w:r>
        </w:p>
      </w:docPartBody>
    </w:docPart>
    <w:docPart>
      <w:docPartPr>
        <w:name w:val="FAE399ED1C0E46988FBA75AC161D5B63"/>
        <w:category>
          <w:name w:val="General"/>
          <w:gallery w:val="placeholder"/>
        </w:category>
        <w:types>
          <w:type w:val="bbPlcHdr"/>
        </w:types>
        <w:behaviors>
          <w:behavior w:val="content"/>
        </w:behaviors>
        <w:guid w:val="{426F31EC-A05D-4C1F-A7DC-2EC8DFF3314A}"/>
      </w:docPartPr>
      <w:docPartBody>
        <w:p w:rsidR="00D578B9" w:rsidRDefault="003605B3">
          <w:pPr>
            <w:pStyle w:val="FAE399ED1C0E46988FBA75AC161D5B63"/>
          </w:pPr>
          <w:r w:rsidRPr="00361DEE">
            <w:t>adjourned the meeting at</w:t>
          </w:r>
        </w:p>
      </w:docPartBody>
    </w:docPart>
    <w:docPart>
      <w:docPartPr>
        <w:name w:val="B6BE1C95219D4B5FAB9ED1205B503586"/>
        <w:category>
          <w:name w:val="General"/>
          <w:gallery w:val="placeholder"/>
        </w:category>
        <w:types>
          <w:type w:val="bbPlcHdr"/>
        </w:types>
        <w:behaviors>
          <w:behavior w:val="content"/>
        </w:behaviors>
        <w:guid w:val="{672AB840-8581-4FF2-8862-BCDE625D4923}"/>
      </w:docPartPr>
      <w:docPartBody>
        <w:p w:rsidR="00D578B9" w:rsidRDefault="003605B3">
          <w:pPr>
            <w:pStyle w:val="B6BE1C95219D4B5FAB9ED1205B503586"/>
          </w:pPr>
          <w:r w:rsidRPr="00285B87">
            <w:t>Minutes submitted by</w:t>
          </w:r>
        </w:p>
      </w:docPartBody>
    </w:docPart>
    <w:docPart>
      <w:docPartPr>
        <w:name w:val="BA185CE60DE440AEBB1BAF25191B170B"/>
        <w:category>
          <w:name w:val="General"/>
          <w:gallery w:val="placeholder"/>
        </w:category>
        <w:types>
          <w:type w:val="bbPlcHdr"/>
        </w:types>
        <w:behaviors>
          <w:behavior w:val="content"/>
        </w:behaviors>
        <w:guid w:val="{C56EB7E3-EDAF-46D1-A783-C08EA00FA66F}"/>
      </w:docPartPr>
      <w:docPartBody>
        <w:p w:rsidR="00D578B9" w:rsidRDefault="003605B3">
          <w:pPr>
            <w:pStyle w:val="BA185CE60DE440AEBB1BAF25191B170B"/>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3"/>
    <w:rsid w:val="003605B3"/>
    <w:rsid w:val="00B63AD2"/>
    <w:rsid w:val="00D5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0EE50E5154F94BA729AA0914B9D9E">
    <w:name w:val="7AE0EE50E5154F94BA729AA0914B9D9E"/>
  </w:style>
  <w:style w:type="paragraph" w:customStyle="1" w:styleId="3F33D8BA1018449BB8DF68F791186C74">
    <w:name w:val="3F33D8BA1018449BB8DF68F791186C74"/>
  </w:style>
  <w:style w:type="paragraph" w:customStyle="1" w:styleId="B68D6D3CB7184B1BAC3B0E925E9B9DDF">
    <w:name w:val="B68D6D3CB7184B1BAC3B0E925E9B9DDF"/>
  </w:style>
  <w:style w:type="paragraph" w:customStyle="1" w:styleId="F16A678D5B0444ADBCB556C6CDF1A6A6">
    <w:name w:val="F16A678D5B0444ADBCB556C6CDF1A6A6"/>
  </w:style>
  <w:style w:type="character" w:styleId="PlaceholderText">
    <w:name w:val="Placeholder Text"/>
    <w:basedOn w:val="DefaultParagraphFont"/>
    <w:uiPriority w:val="99"/>
    <w:semiHidden/>
    <w:rPr>
      <w:color w:val="595959" w:themeColor="text1" w:themeTint="A6"/>
    </w:rPr>
  </w:style>
  <w:style w:type="paragraph" w:customStyle="1" w:styleId="6ED338797CC040D59CEBEAF17B0D2A9C">
    <w:name w:val="6ED338797CC040D59CEBEAF17B0D2A9C"/>
  </w:style>
  <w:style w:type="paragraph" w:customStyle="1" w:styleId="E25E8267B97B4AE38239F729778FFF71">
    <w:name w:val="E25E8267B97B4AE38239F729778FFF71"/>
  </w:style>
  <w:style w:type="character" w:styleId="Emphasis">
    <w:name w:val="Emphasis"/>
    <w:basedOn w:val="DefaultParagraphFont"/>
    <w:uiPriority w:val="15"/>
    <w:qFormat/>
    <w:rPr>
      <w:b w:val="0"/>
      <w:i w:val="0"/>
      <w:iCs/>
      <w:color w:val="595959" w:themeColor="text1" w:themeTint="A6"/>
    </w:rPr>
  </w:style>
  <w:style w:type="paragraph" w:customStyle="1" w:styleId="F4E8ED05294C4ED498FC235E33D2E43B">
    <w:name w:val="F4E8ED05294C4ED498FC235E33D2E43B"/>
  </w:style>
  <w:style w:type="paragraph" w:customStyle="1" w:styleId="26BFF37D25FF4C2499BCDD2255E33847">
    <w:name w:val="26BFF37D25FF4C2499BCDD2255E33847"/>
  </w:style>
  <w:style w:type="paragraph" w:customStyle="1" w:styleId="8428340148D542A695977C0F45818DA5">
    <w:name w:val="8428340148D542A695977C0F45818DA5"/>
  </w:style>
  <w:style w:type="paragraph" w:customStyle="1" w:styleId="AA95AEFF62A84B388925710979D504D5">
    <w:name w:val="AA95AEFF62A84B388925710979D504D5"/>
  </w:style>
  <w:style w:type="paragraph" w:customStyle="1" w:styleId="24BCE31EC7494F8E988A5B3C5F16CEED">
    <w:name w:val="24BCE31EC7494F8E988A5B3C5F16CEED"/>
  </w:style>
  <w:style w:type="paragraph" w:customStyle="1" w:styleId="E470EF875ACF43669B1A969D3FE0EB19">
    <w:name w:val="E470EF875ACF43669B1A969D3FE0EB19"/>
  </w:style>
  <w:style w:type="paragraph" w:customStyle="1" w:styleId="4AC51ABA07304BBDBBE8910C5C9E9288">
    <w:name w:val="4AC51ABA07304BBDBBE8910C5C9E9288"/>
  </w:style>
  <w:style w:type="paragraph" w:customStyle="1" w:styleId="E7AC0D54C5D448F1AD7B8051A4518873">
    <w:name w:val="E7AC0D54C5D448F1AD7B8051A4518873"/>
  </w:style>
  <w:style w:type="paragraph" w:customStyle="1" w:styleId="F405AEA084B144249F0047DC5BD027A3">
    <w:name w:val="F405AEA084B144249F0047DC5BD027A3"/>
  </w:style>
  <w:style w:type="paragraph" w:customStyle="1" w:styleId="2FA359AC981043CC826EBA0332C236E9">
    <w:name w:val="2FA359AC981043CC826EBA0332C236E9"/>
  </w:style>
  <w:style w:type="paragraph" w:customStyle="1" w:styleId="B65380D8E942412CAF05CE5D7B355CAE">
    <w:name w:val="B65380D8E942412CAF05CE5D7B355CAE"/>
  </w:style>
  <w:style w:type="paragraph" w:customStyle="1" w:styleId="4B4254D3A37A4F3A8BDC17764307DABD">
    <w:name w:val="4B4254D3A37A4F3A8BDC17764307DABD"/>
  </w:style>
  <w:style w:type="paragraph" w:customStyle="1" w:styleId="A3C0508CB95444479489741429013FA5">
    <w:name w:val="A3C0508CB95444479489741429013FA5"/>
  </w:style>
  <w:style w:type="paragraph" w:customStyle="1" w:styleId="556A809E76DC4DDDAFB341676A463A29">
    <w:name w:val="556A809E76DC4DDDAFB341676A463A29"/>
  </w:style>
  <w:style w:type="paragraph" w:customStyle="1" w:styleId="4E4EBA8A29CC4CC1B6A65329DD4D0458">
    <w:name w:val="4E4EBA8A29CC4CC1B6A65329DD4D0458"/>
  </w:style>
  <w:style w:type="paragraph" w:customStyle="1" w:styleId="91B3597C038541619FA2F99B7E2BE6D4">
    <w:name w:val="91B3597C038541619FA2F99B7E2BE6D4"/>
  </w:style>
  <w:style w:type="paragraph" w:customStyle="1" w:styleId="638002B2E0B247208DB62413384CF67C">
    <w:name w:val="638002B2E0B247208DB62413384CF67C"/>
  </w:style>
  <w:style w:type="paragraph" w:customStyle="1" w:styleId="2E06B6B2412D4D3285F9ED376AD4C6C3">
    <w:name w:val="2E06B6B2412D4D3285F9ED376AD4C6C3"/>
  </w:style>
  <w:style w:type="paragraph" w:customStyle="1" w:styleId="FC5C8628F22B420E8546E9FCD1E350ED">
    <w:name w:val="FC5C8628F22B420E8546E9FCD1E350ED"/>
  </w:style>
  <w:style w:type="paragraph" w:customStyle="1" w:styleId="92C6328071484DED9FE5E642B47E621E">
    <w:name w:val="92C6328071484DED9FE5E642B47E621E"/>
  </w:style>
  <w:style w:type="paragraph" w:customStyle="1" w:styleId="23C5E29DD27F4EC8BFEC9E13AD05EBB0">
    <w:name w:val="23C5E29DD27F4EC8BFEC9E13AD05EBB0"/>
  </w:style>
  <w:style w:type="paragraph" w:customStyle="1" w:styleId="4B3F654F97D54133A24224B4FB398089">
    <w:name w:val="4B3F654F97D54133A24224B4FB398089"/>
  </w:style>
  <w:style w:type="paragraph" w:customStyle="1" w:styleId="09E34654E69943A5B7FF2CEB19A416E4">
    <w:name w:val="09E34654E69943A5B7FF2CEB19A416E4"/>
  </w:style>
  <w:style w:type="paragraph" w:customStyle="1" w:styleId="0720B705C1554B66B8FAE4C0EE0765FC">
    <w:name w:val="0720B705C1554B66B8FAE4C0EE0765FC"/>
  </w:style>
  <w:style w:type="paragraph" w:customStyle="1" w:styleId="FAE399ED1C0E46988FBA75AC161D5B63">
    <w:name w:val="FAE399ED1C0E46988FBA75AC161D5B63"/>
  </w:style>
  <w:style w:type="paragraph" w:customStyle="1" w:styleId="4EC38863AD8C423A897FC09D4AB60D1C">
    <w:name w:val="4EC38863AD8C423A897FC09D4AB60D1C"/>
  </w:style>
  <w:style w:type="paragraph" w:customStyle="1" w:styleId="B6BE1C95219D4B5FAB9ED1205B503586">
    <w:name w:val="B6BE1C95219D4B5FAB9ED1205B503586"/>
  </w:style>
  <w:style w:type="paragraph" w:customStyle="1" w:styleId="E12162229BE5476B8714495BFB49A2FE">
    <w:name w:val="E12162229BE5476B8714495BFB49A2FE"/>
  </w:style>
  <w:style w:type="paragraph" w:customStyle="1" w:styleId="BA185CE60DE440AEBB1BAF25191B170B">
    <w:name w:val="BA185CE60DE440AEBB1BAF25191B170B"/>
  </w:style>
  <w:style w:type="paragraph" w:customStyle="1" w:styleId="D75858452DB64EA39A50EC0F3DCBF7D3">
    <w:name w:val="D75858452DB64EA39A50EC0F3DCBF7D3"/>
  </w:style>
  <w:style w:type="paragraph" w:customStyle="1" w:styleId="217D698CBA33420499115CE7A5038470">
    <w:name w:val="217D698CBA33420499115CE7A5038470"/>
    <w:rsid w:val="0036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86</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Muzquiz</dc:creator>
  <cp:keywords>James Iron Shell, Vice-Chair,</cp:keywords>
  <dc:description>Erica Gunville</dc:description>
  <cp:lastModifiedBy>LeeAnna Muzquiz</cp:lastModifiedBy>
  <cp:revision>2</cp:revision>
  <dcterms:created xsi:type="dcterms:W3CDTF">2019-10-23T18:14:00Z</dcterms:created>
  <dcterms:modified xsi:type="dcterms:W3CDTF">2019-10-25T17:02:00Z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